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C0"/>
      </w:tblPr>
      <w:tblGrid>
        <w:gridCol w:w="9288"/>
      </w:tblGrid>
      <w:tr w:rsidR="009F07AB" w:rsidRPr="00DE61DA" w:rsidTr="003B4E5C">
        <w:trPr>
          <w:jc w:val="center"/>
        </w:trPr>
        <w:tc>
          <w:tcPr>
            <w:tcW w:w="9104" w:type="dxa"/>
          </w:tcPr>
          <w:tbl>
            <w:tblPr>
              <w:tblW w:w="9215" w:type="dxa"/>
              <w:jc w:val="center"/>
              <w:tblLook w:val="01E0"/>
            </w:tblPr>
            <w:tblGrid>
              <w:gridCol w:w="9215"/>
            </w:tblGrid>
            <w:tr w:rsidR="009F07AB" w:rsidRPr="00DE61DA" w:rsidTr="003B4E5C">
              <w:trPr>
                <w:trHeight w:val="480"/>
                <w:jc w:val="center"/>
              </w:trPr>
              <w:tc>
                <w:tcPr>
                  <w:tcW w:w="9215" w:type="dxa"/>
                  <w:vAlign w:val="center"/>
                </w:tcPr>
                <w:p w:rsidR="009F07AB" w:rsidRPr="00352245" w:rsidRDefault="009F07AB" w:rsidP="00050307">
                  <w:pPr>
                    <w:spacing w:before="100" w:beforeAutospacing="1" w:after="100" w:afterAutospacing="1" w:line="240" w:lineRule="auto"/>
                    <w:jc w:val="center"/>
                    <w:rPr>
                      <w:rFonts w:ascii="Times New Roman" w:hAnsi="Times New Roman"/>
                      <w:b/>
                      <w:color w:val="000080"/>
                      <w:sz w:val="24"/>
                      <w:szCs w:val="24"/>
                      <w:lang w:eastAsia="tr-TR"/>
                    </w:rPr>
                  </w:pPr>
                </w:p>
              </w:tc>
            </w:tr>
            <w:tr w:rsidR="009F07AB" w:rsidRPr="00DE61DA" w:rsidTr="00DA42FC">
              <w:trPr>
                <w:trHeight w:val="480"/>
                <w:jc w:val="center"/>
              </w:trPr>
              <w:tc>
                <w:tcPr>
                  <w:tcW w:w="9215" w:type="dxa"/>
                  <w:shd w:val="clear" w:color="auto" w:fill="FFFFFF"/>
                  <w:vAlign w:val="center"/>
                </w:tcPr>
                <w:p w:rsidR="009F07AB" w:rsidRPr="00352245" w:rsidRDefault="009F07AB" w:rsidP="00050307">
                  <w:pPr>
                    <w:spacing w:after="0" w:line="240" w:lineRule="exact"/>
                    <w:jc w:val="right"/>
                    <w:rPr>
                      <w:rFonts w:ascii="Times New Roman" w:hAnsi="Times New Roman"/>
                      <w:b/>
                      <w:sz w:val="24"/>
                      <w:szCs w:val="24"/>
                      <w:lang w:eastAsia="tr-TR"/>
                    </w:rPr>
                  </w:pPr>
                  <w:r w:rsidRPr="00352245">
                    <w:rPr>
                      <w:rFonts w:ascii="Times New Roman" w:hAnsi="Times New Roman"/>
                      <w:b/>
                      <w:sz w:val="24"/>
                      <w:szCs w:val="24"/>
                      <w:lang w:eastAsia="tr-TR"/>
                    </w:rPr>
                    <w:t>EK–1</w:t>
                  </w: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İYİ TARIM UYGULAMALARI DESTEKLEME ÖDEMESİ ÇİFTÇİ DETAYINDA İCMAL</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(İCMAL 1)</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İLİ</w:t>
                  </w:r>
                  <w:r w:rsidRPr="00352245">
                    <w:rPr>
                      <w:rFonts w:ascii="Times New Roman" w:hAnsi="Times New Roman"/>
                      <w:b/>
                      <w:sz w:val="24"/>
                      <w:szCs w:val="24"/>
                      <w:lang w:eastAsia="tr-TR"/>
                    </w:rPr>
                    <w:tab/>
                    <w:t>:</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İLÇESİ</w:t>
                  </w:r>
                  <w:r w:rsidRPr="00352245">
                    <w:rPr>
                      <w:rFonts w:ascii="Times New Roman" w:hAnsi="Times New Roman"/>
                      <w:b/>
                      <w:sz w:val="24"/>
                      <w:szCs w:val="24"/>
                      <w:lang w:eastAsia="tr-TR"/>
                    </w:rPr>
                    <w:tab/>
                    <w:t>:</w:t>
                  </w:r>
                </w:p>
                <w:p w:rsidR="009F07AB" w:rsidRPr="00352245" w:rsidRDefault="009F07AB" w:rsidP="00050307">
                  <w:pPr>
                    <w:spacing w:after="0" w:line="240" w:lineRule="exact"/>
                    <w:rPr>
                      <w:rFonts w:ascii="Times New Roman" w:hAnsi="Times New Roman"/>
                      <w:b/>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26"/>
                    <w:gridCol w:w="196"/>
                    <w:gridCol w:w="196"/>
                    <w:gridCol w:w="391"/>
                    <w:gridCol w:w="578"/>
                    <w:gridCol w:w="427"/>
                    <w:gridCol w:w="639"/>
                    <w:gridCol w:w="648"/>
                    <w:gridCol w:w="826"/>
                    <w:gridCol w:w="498"/>
                    <w:gridCol w:w="642"/>
                    <w:gridCol w:w="622"/>
                    <w:gridCol w:w="523"/>
                    <w:gridCol w:w="968"/>
                    <w:gridCol w:w="925"/>
                  </w:tblGrid>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Sıra No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İl Adı</w:t>
                        </w:r>
                      </w:p>
                    </w:tc>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İlçe Adı</w:t>
                        </w:r>
                      </w:p>
                    </w:tc>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Bucak Adı</w:t>
                        </w:r>
                      </w:p>
                    </w:tc>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Köy Adı</w:t>
                        </w: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b/>
                            <w:bCs/>
                            <w:sz w:val="16"/>
                            <w:szCs w:val="16"/>
                            <w:lang w:eastAsia="tr-TR"/>
                          </w:rPr>
                        </w:pPr>
                      </w:p>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İşletme No</w:t>
                        </w:r>
                      </w:p>
                    </w:tc>
                    <w:tc>
                      <w:tcPr>
                        <w:tcW w:w="647"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Destek Dilekçe No</w:t>
                        </w:r>
                      </w:p>
                    </w:tc>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İşletme Adı/Çiftçi Adı Soyadı</w:t>
                        </w:r>
                      </w:p>
                    </w:tc>
                    <w:tc>
                      <w:tcPr>
                        <w:tcW w:w="0" w:type="auto"/>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Baba Adı</w:t>
                        </w: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b/>
                            <w:bCs/>
                            <w:sz w:val="16"/>
                            <w:szCs w:val="16"/>
                            <w:lang w:eastAsia="tr-TR"/>
                          </w:rPr>
                        </w:pPr>
                      </w:p>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Doğum Tarihi</w:t>
                        </w: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b/>
                            <w:bCs/>
                            <w:sz w:val="16"/>
                            <w:szCs w:val="16"/>
                            <w:lang w:eastAsia="tr-TR"/>
                          </w:rPr>
                        </w:pPr>
                      </w:p>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TC Kimlik No</w:t>
                        </w:r>
                      </w:p>
                    </w:tc>
                    <w:tc>
                      <w:tcPr>
                        <w:tcW w:w="436"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Vergi No *</w:t>
                        </w: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b/>
                            <w:bCs/>
                            <w:sz w:val="16"/>
                            <w:szCs w:val="16"/>
                            <w:lang w:eastAsia="tr-TR"/>
                          </w:rPr>
                        </w:pPr>
                      </w:p>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Desteklenen  Alan (da)</w:t>
                        </w:r>
                      </w:p>
                    </w:tc>
                    <w:tc>
                      <w:tcPr>
                        <w:tcW w:w="1318"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0" w:lineRule="atLeast"/>
                          <w:jc w:val="center"/>
                          <w:rPr>
                            <w:rFonts w:ascii="Times New Roman" w:hAnsi="Times New Roman"/>
                            <w:b/>
                            <w:bCs/>
                            <w:sz w:val="16"/>
                            <w:szCs w:val="16"/>
                            <w:lang w:eastAsia="tr-TR"/>
                          </w:rPr>
                        </w:pPr>
                        <w:r w:rsidRPr="004F1759">
                          <w:rPr>
                            <w:rFonts w:ascii="Times New Roman" w:hAnsi="Times New Roman"/>
                            <w:b/>
                            <w:bCs/>
                            <w:sz w:val="16"/>
                            <w:szCs w:val="16"/>
                            <w:lang w:eastAsia="tr-TR"/>
                          </w:rPr>
                          <w:t>Toplam Destekleme Miktarı</w:t>
                        </w:r>
                        <w:r w:rsidRPr="004F1759">
                          <w:rPr>
                            <w:rFonts w:ascii="Times New Roman" w:hAnsi="Times New Roman"/>
                            <w:b/>
                            <w:bCs/>
                            <w:sz w:val="16"/>
                            <w:szCs w:val="16"/>
                            <w:lang w:eastAsia="tr-TR"/>
                          </w:rPr>
                          <w:br/>
                          <w:t>(TL)</w:t>
                        </w: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3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47"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9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436"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center"/>
                          <w:rPr>
                            <w:rFonts w:ascii="Times New Roman" w:hAnsi="Times New Roman"/>
                            <w:b/>
                            <w:sz w:val="16"/>
                            <w:szCs w:val="16"/>
                            <w:lang w:eastAsia="tr-TR"/>
                          </w:rPr>
                        </w:pPr>
                      </w:p>
                    </w:tc>
                    <w:tc>
                      <w:tcPr>
                        <w:tcW w:w="0" w:type="auto"/>
                        <w:gridSpan w:val="11"/>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0" w:lineRule="atLeast"/>
                          <w:jc w:val="center"/>
                          <w:rPr>
                            <w:rFonts w:ascii="Times New Roman" w:hAnsi="Times New Roman"/>
                            <w:b/>
                            <w:sz w:val="16"/>
                            <w:szCs w:val="16"/>
                            <w:lang w:eastAsia="tr-TR"/>
                          </w:rPr>
                        </w:pPr>
                        <w:r w:rsidRPr="004F1759">
                          <w:rPr>
                            <w:rFonts w:ascii="Times New Roman" w:hAnsi="Times New Roman"/>
                            <w:b/>
                            <w:sz w:val="16"/>
                            <w:szCs w:val="16"/>
                            <w:lang w:eastAsia="tr-TR"/>
                          </w:rPr>
                          <w:t>TOPLAM</w:t>
                        </w:r>
                      </w:p>
                    </w:tc>
                    <w:tc>
                      <w:tcPr>
                        <w:tcW w:w="1109"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c>
                      <w:tcPr>
                        <w:tcW w:w="1318" w:type="dxa"/>
                        <w:tcBorders>
                          <w:top w:val="single" w:sz="4" w:space="0" w:color="auto"/>
                          <w:left w:val="single" w:sz="4" w:space="0" w:color="auto"/>
                          <w:bottom w:val="single" w:sz="4" w:space="0" w:color="auto"/>
                          <w:right w:val="single" w:sz="4" w:space="0" w:color="auto"/>
                        </w:tcBorders>
                      </w:tcPr>
                      <w:p w:rsidR="009F07AB" w:rsidRPr="004F1759" w:rsidRDefault="009F07AB" w:rsidP="00050307">
                        <w:pPr>
                          <w:spacing w:after="0" w:line="240" w:lineRule="exact"/>
                          <w:jc w:val="right"/>
                          <w:rPr>
                            <w:rFonts w:ascii="Times New Roman" w:hAnsi="Times New Roman"/>
                            <w:sz w:val="16"/>
                            <w:szCs w:val="16"/>
                            <w:lang w:eastAsia="tr-TR"/>
                          </w:rPr>
                        </w:pPr>
                      </w:p>
                    </w:tc>
                  </w:tr>
                  <w:tr w:rsidR="009F07AB" w:rsidRPr="00DE61DA">
                    <w:trPr>
                      <w:trHeight w:val="20"/>
                      <w:jc w:val="center"/>
                    </w:trPr>
                    <w:tc>
                      <w:tcPr>
                        <w:tcW w:w="46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21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21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42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63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43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72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73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90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52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69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69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570"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112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c>
                      <w:tcPr>
                        <w:tcW w:w="1065" w:type="dxa"/>
                        <w:tcBorders>
                          <w:top w:val="single" w:sz="4" w:space="0" w:color="auto"/>
                          <w:left w:val="single" w:sz="4" w:space="0" w:color="auto"/>
                          <w:bottom w:val="single" w:sz="4" w:space="0" w:color="auto"/>
                          <w:right w:val="single" w:sz="4" w:space="0" w:color="auto"/>
                        </w:tcBorders>
                        <w:vAlign w:val="center"/>
                      </w:tcPr>
                      <w:p w:rsidR="009F07AB" w:rsidRPr="004F1759" w:rsidRDefault="009F07AB" w:rsidP="00050307">
                        <w:pPr>
                          <w:spacing w:after="0" w:line="240" w:lineRule="exact"/>
                          <w:rPr>
                            <w:rFonts w:ascii="Times New Roman" w:hAnsi="Times New Roman"/>
                            <w:sz w:val="16"/>
                            <w:szCs w:val="16"/>
                            <w:lang w:eastAsia="tr-TR"/>
                          </w:rPr>
                        </w:pPr>
                      </w:p>
                    </w:tc>
                  </w:tr>
                </w:tbl>
                <w:p w:rsidR="009F07AB" w:rsidRPr="00352245" w:rsidRDefault="009F07AB" w:rsidP="00050307">
                  <w:pPr>
                    <w:spacing w:after="0" w:line="240" w:lineRule="exact"/>
                    <w:rPr>
                      <w:rFonts w:ascii="Times New Roman" w:hAnsi="Times New Roman"/>
                      <w:sz w:val="24"/>
                      <w:szCs w:val="24"/>
                      <w:lang w:eastAsia="tr-TR"/>
                    </w:rPr>
                  </w:pPr>
                  <w:r w:rsidRPr="00352245">
                    <w:rPr>
                      <w:rFonts w:ascii="Times New Roman" w:hAnsi="Times New Roman"/>
                      <w:sz w:val="24"/>
                      <w:szCs w:val="24"/>
                      <w:lang w:eastAsia="tr-TR"/>
                    </w:rPr>
                    <w:t>* Sadece Tüzel kişilikler için vergi no yazılır.</w:t>
                  </w:r>
                </w:p>
                <w:p w:rsidR="009F07AB" w:rsidRPr="00352245" w:rsidRDefault="009F07AB" w:rsidP="00050307">
                  <w:pPr>
                    <w:spacing w:after="0" w:line="240" w:lineRule="exact"/>
                    <w:jc w:val="center"/>
                    <w:rPr>
                      <w:rFonts w:ascii="Times New Roman" w:hAnsi="Times New Roman"/>
                      <w:sz w:val="24"/>
                      <w:szCs w:val="24"/>
                      <w:lang w:eastAsia="tr-TR"/>
                    </w:rPr>
                  </w:pPr>
                </w:p>
                <w:p w:rsidR="009F07AB" w:rsidRPr="00352245" w:rsidRDefault="009F07AB" w:rsidP="00050307">
                  <w:pPr>
                    <w:tabs>
                      <w:tab w:val="left" w:pos="1785"/>
                    </w:tabs>
                    <w:spacing w:after="0" w:line="240" w:lineRule="exact"/>
                    <w:rPr>
                      <w:rFonts w:ascii="Times New Roman" w:hAnsi="Times New Roman"/>
                      <w:sz w:val="24"/>
                      <w:szCs w:val="24"/>
                      <w:lang w:eastAsia="tr-TR"/>
                    </w:rPr>
                  </w:pPr>
                  <w:r w:rsidRPr="00352245">
                    <w:rPr>
                      <w:rFonts w:ascii="Times New Roman" w:hAnsi="Times New Roman"/>
                      <w:sz w:val="24"/>
                      <w:szCs w:val="24"/>
                      <w:lang w:eastAsia="tr-TR"/>
                    </w:rPr>
                    <w:tab/>
                  </w:r>
                </w:p>
                <w:p w:rsidR="009F07AB" w:rsidRPr="00352245" w:rsidRDefault="009F07AB" w:rsidP="00050307">
                  <w:pPr>
                    <w:tabs>
                      <w:tab w:val="left" w:pos="567"/>
                    </w:tabs>
                    <w:spacing w:after="0" w:line="240" w:lineRule="exact"/>
                    <w:ind w:firstLine="567"/>
                    <w:jc w:val="both"/>
                    <w:rPr>
                      <w:rFonts w:ascii="Times New Roman" w:hAnsi="Times New Roman"/>
                      <w:sz w:val="24"/>
                      <w:szCs w:val="24"/>
                      <w:lang w:eastAsia="tr-TR"/>
                    </w:rPr>
                  </w:pPr>
                  <w:r w:rsidRPr="00352245">
                    <w:rPr>
                      <w:rFonts w:ascii="Times New Roman" w:hAnsi="Times New Roman"/>
                      <w:sz w:val="24"/>
                      <w:szCs w:val="24"/>
                      <w:lang w:eastAsia="tr-TR"/>
                    </w:rPr>
                    <w:tab/>
                    <w:t>Yukarıda kimlik bilgileri yazılı kişilere, hizalarında kayıtlı miktarların İyi Tarım Uygulamaları Destekleme Ödemesi Yapılmasına Dair Tebliğ (Tebliğ No: ..…/ ….) gereğince ödenmesi uygundur.</w:t>
                  </w:r>
                </w:p>
                <w:p w:rsidR="009F07AB" w:rsidRPr="00352245" w:rsidRDefault="009F07AB" w:rsidP="00050307">
                  <w:pPr>
                    <w:tabs>
                      <w:tab w:val="left" w:pos="567"/>
                    </w:tabs>
                    <w:spacing w:after="0" w:line="240" w:lineRule="exact"/>
                    <w:jc w:val="center"/>
                    <w:rPr>
                      <w:rFonts w:ascii="Times New Roman" w:hAnsi="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2786"/>
                    <w:gridCol w:w="2849"/>
                  </w:tblGrid>
                  <w:tr w:rsidR="009F07AB" w:rsidRPr="00DE61DA">
                    <w:trPr>
                      <w:trHeight w:val="20"/>
                      <w:jc w:val="center"/>
                    </w:trPr>
                    <w:tc>
                      <w:tcPr>
                        <w:tcW w:w="2870"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DÜZENLEYEN</w:t>
                        </w:r>
                      </w:p>
                    </w:tc>
                    <w:tc>
                      <w:tcPr>
                        <w:tcW w:w="2786"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KONTROL EDEN</w:t>
                        </w:r>
                      </w:p>
                    </w:tc>
                    <w:tc>
                      <w:tcPr>
                        <w:tcW w:w="2849"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ONAYLAYAN</w:t>
                        </w:r>
                      </w:p>
                    </w:tc>
                  </w:tr>
                  <w:tr w:rsidR="009F07AB" w:rsidRPr="00DE61DA">
                    <w:trPr>
                      <w:trHeight w:val="20"/>
                      <w:jc w:val="center"/>
                    </w:trPr>
                    <w:tc>
                      <w:tcPr>
                        <w:tcW w:w="2870"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2786"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2849"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r>
                </w:tbl>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5709DC">
                  <w:pPr>
                    <w:spacing w:after="0" w:line="240" w:lineRule="exact"/>
                    <w:rPr>
                      <w:rFonts w:ascii="Times New Roman" w:hAnsi="Times New Roman"/>
                      <w:b/>
                      <w:sz w:val="24"/>
                      <w:szCs w:val="24"/>
                      <w:lang w:eastAsia="tr-TR"/>
                    </w:rPr>
                  </w:pPr>
                </w:p>
                <w:p w:rsidR="009F07AB"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r w:rsidRPr="00352245">
                    <w:rPr>
                      <w:rFonts w:ascii="Times New Roman" w:hAnsi="Times New Roman"/>
                      <w:b/>
                      <w:sz w:val="24"/>
                      <w:szCs w:val="24"/>
                      <w:lang w:eastAsia="tr-TR"/>
                    </w:rPr>
                    <w:t>EK–2</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 xml:space="preserve">İYİ TARIM UYGULAMALARI DESTEKLEME ÖDEMESİ </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KÖY DETAYINDA İCMAL</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(İCMAL 2)</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İLİ</w:t>
                  </w:r>
                  <w:r w:rsidRPr="00352245">
                    <w:rPr>
                      <w:rFonts w:ascii="Times New Roman" w:hAnsi="Times New Roman"/>
                      <w:b/>
                      <w:sz w:val="24"/>
                      <w:szCs w:val="24"/>
                      <w:lang w:eastAsia="tr-TR"/>
                    </w:rPr>
                    <w:tab/>
                    <w:t xml:space="preserve">            :</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İLÇESİ</w:t>
                  </w:r>
                  <w:r w:rsidRPr="00352245">
                    <w:rPr>
                      <w:rFonts w:ascii="Times New Roman" w:hAnsi="Times New Roman"/>
                      <w:b/>
                      <w:sz w:val="24"/>
                      <w:szCs w:val="24"/>
                      <w:lang w:eastAsia="tr-TR"/>
                    </w:rPr>
                    <w:tab/>
                    <w:t xml:space="preserve">            :</w:t>
                  </w:r>
                </w:p>
                <w:p w:rsidR="009F07AB" w:rsidRPr="00352245" w:rsidRDefault="009F07AB" w:rsidP="00050307">
                  <w:pPr>
                    <w:spacing w:after="0" w:line="240" w:lineRule="exact"/>
                    <w:jc w:val="center"/>
                    <w:rPr>
                      <w:rFonts w:ascii="Times New Roman" w:hAnsi="Times New Roman"/>
                      <w:b/>
                      <w:sz w:val="24"/>
                      <w:szCs w:val="24"/>
                      <w:lang w:eastAsia="tr-TR"/>
                    </w:rPr>
                  </w:pPr>
                </w:p>
                <w:tbl>
                  <w:tblPr>
                    <w:tblW w:w="8505" w:type="dxa"/>
                    <w:jc w:val="center"/>
                    <w:tblCellMar>
                      <w:left w:w="70" w:type="dxa"/>
                      <w:right w:w="70" w:type="dxa"/>
                    </w:tblCellMar>
                    <w:tblLook w:val="00A0"/>
                  </w:tblPr>
                  <w:tblGrid>
                    <w:gridCol w:w="625"/>
                    <w:gridCol w:w="1036"/>
                    <w:gridCol w:w="660"/>
                    <w:gridCol w:w="830"/>
                    <w:gridCol w:w="859"/>
                    <w:gridCol w:w="1527"/>
                    <w:gridCol w:w="1482"/>
                    <w:gridCol w:w="1486"/>
                  </w:tblGrid>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Sıra No</w:t>
                        </w:r>
                      </w:p>
                    </w:tc>
                    <w:tc>
                      <w:tcPr>
                        <w:tcW w:w="648"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İl Adı</w:t>
                        </w:r>
                      </w:p>
                    </w:tc>
                    <w:tc>
                      <w:tcPr>
                        <w:tcW w:w="427"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İlçe Adı</w:t>
                        </w:r>
                      </w:p>
                    </w:tc>
                    <w:tc>
                      <w:tcPr>
                        <w:tcW w:w="527"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Bucak Adı</w:t>
                        </w:r>
                      </w:p>
                    </w:tc>
                    <w:tc>
                      <w:tcPr>
                        <w:tcW w:w="544"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Köy Adı</w:t>
                        </w:r>
                      </w:p>
                    </w:tc>
                    <w:tc>
                      <w:tcPr>
                        <w:tcW w:w="626"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İşletme/Çiftçi Sayısı</w:t>
                        </w:r>
                      </w:p>
                    </w:tc>
                    <w:tc>
                      <w:tcPr>
                        <w:tcW w:w="910"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 xml:space="preserve">Toplam Destekleme </w:t>
                        </w:r>
                        <w:r w:rsidRPr="00352245">
                          <w:rPr>
                            <w:rFonts w:ascii="Times New Roman" w:hAnsi="Times New Roman"/>
                            <w:b/>
                            <w:bCs/>
                            <w:sz w:val="24"/>
                            <w:szCs w:val="24"/>
                            <w:lang w:eastAsia="tr-TR"/>
                          </w:rPr>
                          <w:br/>
                          <w:t>Alanı (da)</w:t>
                        </w:r>
                      </w:p>
                    </w:tc>
                    <w:tc>
                      <w:tcPr>
                        <w:tcW w:w="912" w:type="pct"/>
                        <w:tcBorders>
                          <w:top w:val="single" w:sz="8" w:space="0" w:color="000000"/>
                          <w:left w:val="nil"/>
                          <w:bottom w:val="single" w:sz="8" w:space="0" w:color="000000"/>
                          <w:right w:val="single" w:sz="8" w:space="0" w:color="000000"/>
                        </w:tcBorders>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Toplam Destekleme Miktarı</w:t>
                        </w:r>
                        <w:r w:rsidRPr="00352245">
                          <w:rPr>
                            <w:rFonts w:ascii="Times New Roman" w:hAnsi="Times New Roman"/>
                            <w:b/>
                            <w:bCs/>
                            <w:sz w:val="24"/>
                            <w:szCs w:val="24"/>
                            <w:lang w:eastAsia="tr-TR"/>
                          </w:rPr>
                          <w:br/>
                          <w:t>(TL)</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406"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648"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rPr>
                            <w:rFonts w:ascii="Times New Roman" w:hAnsi="Times New Roman"/>
                            <w:sz w:val="24"/>
                            <w:szCs w:val="24"/>
                            <w:lang w:eastAsia="tr-TR"/>
                          </w:rPr>
                        </w:pPr>
                      </w:p>
                    </w:tc>
                    <w:tc>
                      <w:tcPr>
                        <w:tcW w:w="4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2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544"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rPr>
                            <w:rFonts w:ascii="Times New Roman" w:hAnsi="Times New Roman"/>
                            <w:sz w:val="24"/>
                            <w:szCs w:val="24"/>
                            <w:lang w:eastAsia="tr-TR"/>
                          </w:rPr>
                        </w:pPr>
                        <w:r w:rsidRPr="00352245">
                          <w:rPr>
                            <w:rFonts w:ascii="Times New Roman" w:hAnsi="Times New Roman"/>
                            <w:sz w:val="24"/>
                            <w:szCs w:val="24"/>
                            <w:lang w:eastAsia="tr-TR"/>
                          </w:rPr>
                          <w:t> </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r w:rsidR="009F07AB" w:rsidRPr="00DE61DA">
                    <w:trPr>
                      <w:trHeight w:val="20"/>
                      <w:jc w:val="center"/>
                    </w:trPr>
                    <w:tc>
                      <w:tcPr>
                        <w:tcW w:w="2552" w:type="pct"/>
                        <w:gridSpan w:val="5"/>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TOPLAM</w:t>
                        </w:r>
                      </w:p>
                    </w:tc>
                    <w:tc>
                      <w:tcPr>
                        <w:tcW w:w="626"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c>
                      <w:tcPr>
                        <w:tcW w:w="912"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0" w:lineRule="atLeast"/>
                          <w:jc w:val="right"/>
                          <w:rPr>
                            <w:rFonts w:ascii="Times New Roman" w:hAnsi="Times New Roman"/>
                            <w:sz w:val="24"/>
                            <w:szCs w:val="24"/>
                            <w:lang w:eastAsia="tr-TR"/>
                          </w:rPr>
                        </w:pPr>
                        <w:r w:rsidRPr="00352245">
                          <w:rPr>
                            <w:rFonts w:ascii="Times New Roman" w:hAnsi="Times New Roman"/>
                            <w:sz w:val="24"/>
                            <w:szCs w:val="24"/>
                            <w:lang w:eastAsia="tr-TR"/>
                          </w:rPr>
                          <w:t> </w:t>
                        </w:r>
                      </w:p>
                    </w:tc>
                  </w:tr>
                </w:tbl>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767"/>
                    <w:gridCol w:w="2855"/>
                  </w:tblGrid>
                  <w:tr w:rsidR="009F07AB" w:rsidRPr="00DE61DA">
                    <w:trPr>
                      <w:trHeight w:val="20"/>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DÜZENLEYEN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KONTROL EDEN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ONAYLAYAN</w:t>
                        </w:r>
                      </w:p>
                    </w:tc>
                  </w:tr>
                  <w:tr w:rsidR="009F07AB" w:rsidRPr="00DE61DA">
                    <w:trPr>
                      <w:trHeight w:val="20"/>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r>
                </w:tbl>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r w:rsidRPr="00352245">
                    <w:rPr>
                      <w:rFonts w:ascii="Times New Roman" w:hAnsi="Times New Roman"/>
                      <w:b/>
                      <w:sz w:val="24"/>
                      <w:szCs w:val="24"/>
                      <w:lang w:eastAsia="tr-TR"/>
                    </w:rPr>
                    <w:t>EK–3</w:t>
                  </w: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İYİ TARIM UYGULAMALARI DESTEKLEME ÖDEMESİ</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İLÇE DETAYINDA İCMAL</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(İCMAL 3)</w:t>
                  </w: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İLİ</w:t>
                  </w:r>
                  <w:r w:rsidRPr="00352245">
                    <w:rPr>
                      <w:rFonts w:ascii="Times New Roman" w:hAnsi="Times New Roman"/>
                      <w:b/>
                      <w:sz w:val="24"/>
                      <w:szCs w:val="24"/>
                      <w:lang w:eastAsia="tr-TR"/>
                    </w:rPr>
                    <w:tab/>
                    <w:t>:</w:t>
                  </w:r>
                </w:p>
                <w:p w:rsidR="009F07AB" w:rsidRPr="00352245" w:rsidRDefault="009F07AB" w:rsidP="00050307">
                  <w:pPr>
                    <w:spacing w:after="0" w:line="240" w:lineRule="exact"/>
                    <w:jc w:val="center"/>
                    <w:rPr>
                      <w:rFonts w:ascii="Times New Roman" w:hAnsi="Times New Roman"/>
                      <w:b/>
                      <w:sz w:val="24"/>
                      <w:szCs w:val="24"/>
                      <w:lang w:eastAsia="tr-TR"/>
                    </w:rPr>
                  </w:pPr>
                </w:p>
                <w:tbl>
                  <w:tblPr>
                    <w:tblW w:w="8505" w:type="dxa"/>
                    <w:jc w:val="center"/>
                    <w:tblCellMar>
                      <w:left w:w="70" w:type="dxa"/>
                      <w:right w:w="70" w:type="dxa"/>
                    </w:tblCellMar>
                    <w:tblLook w:val="00A0"/>
                  </w:tblPr>
                  <w:tblGrid>
                    <w:gridCol w:w="1342"/>
                    <w:gridCol w:w="1611"/>
                    <w:gridCol w:w="1599"/>
                    <w:gridCol w:w="1893"/>
                    <w:gridCol w:w="2060"/>
                  </w:tblGrid>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Sıra No</w:t>
                        </w:r>
                      </w:p>
                    </w:tc>
                    <w:tc>
                      <w:tcPr>
                        <w:tcW w:w="947" w:type="pct"/>
                        <w:tcBorders>
                          <w:top w:val="single" w:sz="8" w:space="0" w:color="000000"/>
                          <w:left w:val="nil"/>
                          <w:bottom w:val="single" w:sz="8" w:space="0" w:color="000000"/>
                          <w:right w:val="single" w:sz="8" w:space="0" w:color="000000"/>
                        </w:tcBorders>
                        <w:shd w:val="clear" w:color="auto" w:fill="E6E6E6"/>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İlçe Adı</w:t>
                        </w:r>
                      </w:p>
                    </w:tc>
                    <w:tc>
                      <w:tcPr>
                        <w:tcW w:w="940" w:type="pct"/>
                        <w:tcBorders>
                          <w:top w:val="single" w:sz="8" w:space="0" w:color="000000"/>
                          <w:left w:val="nil"/>
                          <w:bottom w:val="single" w:sz="8" w:space="0" w:color="000000"/>
                          <w:right w:val="single" w:sz="8" w:space="0" w:color="000000"/>
                        </w:tcBorders>
                        <w:shd w:val="clear" w:color="auto" w:fill="E6E6E6"/>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Toplam İşletme/Çiftçi Sayısı</w:t>
                        </w:r>
                      </w:p>
                    </w:tc>
                    <w:tc>
                      <w:tcPr>
                        <w:tcW w:w="1113" w:type="pct"/>
                        <w:tcBorders>
                          <w:top w:val="single" w:sz="8" w:space="0" w:color="000000"/>
                          <w:left w:val="nil"/>
                          <w:bottom w:val="single" w:sz="8" w:space="0" w:color="000000"/>
                          <w:right w:val="single" w:sz="8" w:space="0" w:color="000000"/>
                        </w:tcBorders>
                        <w:shd w:val="clear" w:color="auto" w:fill="E6E6E6"/>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Toplam</w:t>
                        </w:r>
                        <w:r w:rsidRPr="00352245">
                          <w:rPr>
                            <w:rFonts w:ascii="Times New Roman" w:hAnsi="Times New Roman"/>
                            <w:b/>
                            <w:bCs/>
                            <w:sz w:val="24"/>
                            <w:szCs w:val="24"/>
                            <w:lang w:eastAsia="tr-TR"/>
                          </w:rPr>
                          <w:br/>
                          <w:t xml:space="preserve">Destekleme </w:t>
                        </w:r>
                        <w:r w:rsidRPr="00352245">
                          <w:rPr>
                            <w:rFonts w:ascii="Times New Roman" w:hAnsi="Times New Roman"/>
                            <w:b/>
                            <w:bCs/>
                            <w:sz w:val="24"/>
                            <w:szCs w:val="24"/>
                            <w:lang w:eastAsia="tr-TR"/>
                          </w:rPr>
                          <w:br/>
                          <w:t>Alanı (da)</w:t>
                        </w:r>
                      </w:p>
                    </w:tc>
                    <w:tc>
                      <w:tcPr>
                        <w:tcW w:w="1211" w:type="pct"/>
                        <w:tcBorders>
                          <w:top w:val="single" w:sz="8" w:space="0" w:color="000000"/>
                          <w:left w:val="nil"/>
                          <w:bottom w:val="single" w:sz="8" w:space="0" w:color="000000"/>
                          <w:right w:val="single" w:sz="8" w:space="0" w:color="000000"/>
                        </w:tcBorders>
                        <w:shd w:val="clear" w:color="auto" w:fill="E6E6E6"/>
                        <w:vAlign w:val="center"/>
                      </w:tcPr>
                      <w:p w:rsidR="009F07AB" w:rsidRPr="00352245" w:rsidRDefault="009F07AB" w:rsidP="00050307">
                        <w:pPr>
                          <w:spacing w:after="0" w:line="20" w:lineRule="atLeast"/>
                          <w:jc w:val="center"/>
                          <w:rPr>
                            <w:rFonts w:ascii="Times New Roman" w:hAnsi="Times New Roman"/>
                            <w:b/>
                            <w:bCs/>
                            <w:sz w:val="24"/>
                            <w:szCs w:val="24"/>
                            <w:lang w:eastAsia="tr-TR"/>
                          </w:rPr>
                        </w:pPr>
                        <w:r w:rsidRPr="00352245">
                          <w:rPr>
                            <w:rFonts w:ascii="Times New Roman" w:hAnsi="Times New Roman"/>
                            <w:b/>
                            <w:bCs/>
                            <w:sz w:val="24"/>
                            <w:szCs w:val="24"/>
                            <w:lang w:eastAsia="tr-TR"/>
                          </w:rPr>
                          <w:t>Toplam</w:t>
                        </w:r>
                        <w:r w:rsidRPr="00352245">
                          <w:rPr>
                            <w:rFonts w:ascii="Times New Roman" w:hAnsi="Times New Roman"/>
                            <w:b/>
                            <w:bCs/>
                            <w:sz w:val="24"/>
                            <w:szCs w:val="24"/>
                            <w:lang w:eastAsia="tr-TR"/>
                          </w:rPr>
                          <w:br/>
                          <w:t>Destekleme Miktarı  (TL)</w:t>
                        </w: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789" w:type="pct"/>
                        <w:tcBorders>
                          <w:top w:val="single" w:sz="8" w:space="0" w:color="000000"/>
                          <w:left w:val="single" w:sz="8" w:space="0" w:color="000000"/>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7"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0"/>
                      <w:jc w:val="center"/>
                    </w:trPr>
                    <w:tc>
                      <w:tcPr>
                        <w:tcW w:w="1736" w:type="pct"/>
                        <w:gridSpan w:val="2"/>
                        <w:tcBorders>
                          <w:top w:val="single" w:sz="8" w:space="0" w:color="000000"/>
                          <w:left w:val="single" w:sz="8" w:space="0" w:color="000000"/>
                          <w:bottom w:val="single" w:sz="8" w:space="0" w:color="000000"/>
                          <w:right w:val="single" w:sz="8" w:space="0" w:color="000000"/>
                        </w:tcBorders>
                        <w:shd w:val="clear" w:color="auto" w:fill="E6E6E6"/>
                      </w:tcPr>
                      <w:p w:rsidR="009F07AB" w:rsidRPr="00352245" w:rsidRDefault="009F07AB" w:rsidP="00050307">
                        <w:pPr>
                          <w:spacing w:after="0" w:line="20" w:lineRule="atLeast"/>
                          <w:jc w:val="center"/>
                          <w:rPr>
                            <w:rFonts w:ascii="Times New Roman" w:hAnsi="Times New Roman"/>
                            <w:sz w:val="24"/>
                            <w:szCs w:val="24"/>
                            <w:lang w:eastAsia="tr-TR"/>
                          </w:rPr>
                        </w:pPr>
                        <w:r w:rsidRPr="00352245">
                          <w:rPr>
                            <w:rFonts w:ascii="Times New Roman" w:hAnsi="Times New Roman"/>
                            <w:b/>
                            <w:bCs/>
                            <w:sz w:val="24"/>
                            <w:szCs w:val="24"/>
                            <w:lang w:eastAsia="tr-TR"/>
                          </w:rPr>
                          <w:t>TOPLAM</w:t>
                        </w:r>
                      </w:p>
                    </w:tc>
                    <w:tc>
                      <w:tcPr>
                        <w:tcW w:w="940"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3"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211" w:type="pct"/>
                        <w:tcBorders>
                          <w:top w:val="single" w:sz="8" w:space="0" w:color="000000"/>
                          <w:left w:val="nil"/>
                          <w:bottom w:val="single" w:sz="8" w:space="0" w:color="000000"/>
                          <w:right w:val="single" w:sz="8" w:space="0" w:color="000000"/>
                        </w:tcBorders>
                      </w:tcPr>
                      <w:p w:rsidR="009F07AB" w:rsidRPr="00352245" w:rsidRDefault="009F07AB" w:rsidP="00050307">
                        <w:pPr>
                          <w:spacing w:after="0" w:line="240" w:lineRule="exact"/>
                          <w:jc w:val="center"/>
                          <w:rPr>
                            <w:rFonts w:ascii="Times New Roman" w:hAnsi="Times New Roman"/>
                            <w:sz w:val="24"/>
                            <w:szCs w:val="24"/>
                            <w:lang w:eastAsia="tr-TR"/>
                          </w:rPr>
                        </w:pPr>
                      </w:p>
                    </w:tc>
                  </w:tr>
                </w:tbl>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767"/>
                    <w:gridCol w:w="2855"/>
                  </w:tblGrid>
                  <w:tr w:rsidR="009F07AB" w:rsidRPr="00DE61DA">
                    <w:trPr>
                      <w:trHeight w:val="20"/>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DÜZENLEYEN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KONTROL EDEN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0" w:lineRule="atLeast"/>
                          <w:jc w:val="center"/>
                          <w:rPr>
                            <w:rFonts w:ascii="Times New Roman" w:hAnsi="Times New Roman"/>
                            <w:b/>
                            <w:sz w:val="24"/>
                            <w:szCs w:val="24"/>
                            <w:lang w:eastAsia="tr-TR"/>
                          </w:rPr>
                        </w:pPr>
                        <w:r w:rsidRPr="00352245">
                          <w:rPr>
                            <w:rFonts w:ascii="Times New Roman" w:hAnsi="Times New Roman"/>
                            <w:b/>
                            <w:sz w:val="24"/>
                            <w:szCs w:val="24"/>
                            <w:lang w:eastAsia="tr-TR"/>
                          </w:rPr>
                          <w:t>ONAYLAYAN</w:t>
                        </w:r>
                      </w:p>
                    </w:tc>
                  </w:tr>
                  <w:tr w:rsidR="009F07AB" w:rsidRPr="00DE61DA">
                    <w:trPr>
                      <w:trHeight w:val="20"/>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0" w:lineRule="atLeast"/>
                          <w:rPr>
                            <w:rFonts w:ascii="Times New Roman" w:hAnsi="Times New Roman"/>
                            <w:b/>
                            <w:sz w:val="24"/>
                            <w:szCs w:val="24"/>
                            <w:lang w:eastAsia="tr-TR"/>
                          </w:rPr>
                        </w:pPr>
                        <w:r w:rsidRPr="00352245">
                          <w:rPr>
                            <w:rFonts w:ascii="Times New Roman" w:hAnsi="Times New Roman"/>
                            <w:b/>
                            <w:sz w:val="24"/>
                            <w:szCs w:val="24"/>
                            <w:lang w:eastAsia="tr-TR"/>
                          </w:rPr>
                          <w:t>İmza:</w:t>
                        </w:r>
                      </w:p>
                    </w:tc>
                  </w:tr>
                </w:tbl>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spacing w:after="0" w:line="240" w:lineRule="exact"/>
                    <w:rPr>
                      <w:rFonts w:ascii="Times New Roman" w:hAnsi="Times New Roman"/>
                      <w:sz w:val="24"/>
                      <w:szCs w:val="24"/>
                      <w:lang w:eastAsia="tr-TR"/>
                    </w:rPr>
                  </w:pPr>
                </w:p>
                <w:p w:rsidR="009F07AB" w:rsidRPr="00352245" w:rsidRDefault="009F07AB" w:rsidP="00050307">
                  <w:pPr>
                    <w:tabs>
                      <w:tab w:val="left" w:pos="567"/>
                    </w:tabs>
                    <w:spacing w:after="0" w:line="240" w:lineRule="exact"/>
                    <w:jc w:val="right"/>
                    <w:rPr>
                      <w:rFonts w:ascii="Times New Roman" w:hAnsi="Times New Roman"/>
                      <w:b/>
                      <w:sz w:val="24"/>
                      <w:szCs w:val="24"/>
                      <w:lang w:eastAsia="tr-TR"/>
                    </w:rPr>
                  </w:pPr>
                </w:p>
                <w:p w:rsidR="009F07AB" w:rsidRPr="00352245" w:rsidRDefault="009F07AB" w:rsidP="00050307">
                  <w:pPr>
                    <w:tabs>
                      <w:tab w:val="left" w:pos="567"/>
                    </w:tabs>
                    <w:spacing w:after="0" w:line="240" w:lineRule="exact"/>
                    <w:jc w:val="right"/>
                    <w:rPr>
                      <w:rFonts w:ascii="Times New Roman" w:hAnsi="Times New Roman"/>
                      <w:sz w:val="24"/>
                      <w:szCs w:val="24"/>
                      <w:lang w:eastAsia="tr-TR"/>
                    </w:rPr>
                  </w:pPr>
                  <w:r w:rsidRPr="00352245">
                    <w:rPr>
                      <w:rFonts w:ascii="Times New Roman" w:hAnsi="Times New Roman"/>
                      <w:b/>
                      <w:sz w:val="24"/>
                      <w:szCs w:val="24"/>
                      <w:lang w:eastAsia="tr-TR"/>
                    </w:rPr>
                    <w:t>EK–4</w:t>
                  </w:r>
                </w:p>
                <w:p w:rsidR="009F07AB" w:rsidRPr="00352245" w:rsidRDefault="009F07AB" w:rsidP="00050307">
                  <w:pPr>
                    <w:tabs>
                      <w:tab w:val="left" w:pos="567"/>
                      <w:tab w:val="center" w:pos="4536"/>
                      <w:tab w:val="left" w:pos="8295"/>
                    </w:tabs>
                    <w:spacing w:after="0" w:line="240" w:lineRule="exact"/>
                    <w:jc w:val="right"/>
                    <w:rPr>
                      <w:rFonts w:ascii="Times New Roman" w:hAnsi="Times New Roman"/>
                      <w:b/>
                      <w:sz w:val="24"/>
                      <w:szCs w:val="24"/>
                      <w:lang w:eastAsia="tr-TR"/>
                    </w:rPr>
                  </w:pPr>
                </w:p>
                <w:p w:rsidR="009F07AB" w:rsidRPr="00352245" w:rsidRDefault="009F07AB" w:rsidP="00050307">
                  <w:pPr>
                    <w:tabs>
                      <w:tab w:val="left" w:pos="567"/>
                      <w:tab w:val="center" w:pos="4536"/>
                      <w:tab w:val="left" w:pos="8295"/>
                    </w:tabs>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İYİ TARIM UYGULAMALARI DESTEKLEME ÖDEMESİ</w:t>
                  </w:r>
                </w:p>
                <w:p w:rsidR="009F07AB" w:rsidRPr="00352245" w:rsidRDefault="009F07AB" w:rsidP="00050307">
                  <w:pPr>
                    <w:tabs>
                      <w:tab w:val="left" w:pos="567"/>
                    </w:tabs>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BAŞVURU DİLEKÇESİ</w:t>
                  </w:r>
                </w:p>
                <w:p w:rsidR="009F07AB" w:rsidRPr="00352245" w:rsidRDefault="009F07AB" w:rsidP="00050307">
                  <w:pPr>
                    <w:tabs>
                      <w:tab w:val="left" w:pos="567"/>
                    </w:tabs>
                    <w:spacing w:after="0" w:line="240" w:lineRule="exact"/>
                    <w:jc w:val="center"/>
                    <w:rPr>
                      <w:rFonts w:ascii="Times New Roman" w:hAnsi="Times New Roman"/>
                      <w:sz w:val="24"/>
                      <w:szCs w:val="24"/>
                      <w:lang w:eastAsia="tr-TR"/>
                    </w:rPr>
                  </w:pPr>
                </w:p>
                <w:p w:rsidR="009F07AB" w:rsidRPr="00352245" w:rsidRDefault="009F07AB" w:rsidP="00050307">
                  <w:pPr>
                    <w:tabs>
                      <w:tab w:val="left" w:pos="567"/>
                    </w:tabs>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 İl Gıda, Tarım ve Hayvancılık Müdürlüğüne/İlçe Müdürlüğüne</w:t>
                  </w:r>
                </w:p>
                <w:p w:rsidR="009F07AB" w:rsidRPr="00352245" w:rsidRDefault="009F07AB" w:rsidP="00050307">
                  <w:pPr>
                    <w:tabs>
                      <w:tab w:val="left" w:pos="567"/>
                    </w:tabs>
                    <w:spacing w:after="0" w:line="240" w:lineRule="exact"/>
                    <w:jc w:val="center"/>
                    <w:rPr>
                      <w:rFonts w:ascii="Times New Roman" w:hAnsi="Times New Roman"/>
                      <w:b/>
                      <w:sz w:val="24"/>
                      <w:szCs w:val="24"/>
                      <w:lang w:eastAsia="tr-TR"/>
                    </w:rPr>
                  </w:pP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ab/>
                    <w:t>İyi Tarım Uygulamaları Destekleme Ödemesi Yapılmasına Dair Tebliğ (Tebliğ No:…./….) gereğince, .……….. da meyve sebze üretim alanında, ……………... da örtü altında olmak üzere Çiftçi Kayıt Sisteminde kayıtlı olan toplam …………. dekar tarım arazisinde</w:t>
                  </w:r>
                  <w:r w:rsidRPr="00352245">
                    <w:rPr>
                      <w:rFonts w:ascii="Times New Roman" w:hAnsi="Times New Roman"/>
                      <w:b/>
                      <w:sz w:val="24"/>
                      <w:szCs w:val="24"/>
                      <w:lang w:eastAsia="tr-TR"/>
                    </w:rPr>
                    <w:t xml:space="preserve"> </w:t>
                  </w:r>
                  <w:r w:rsidRPr="00352245">
                    <w:rPr>
                      <w:rFonts w:ascii="Times New Roman" w:hAnsi="Times New Roman"/>
                      <w:sz w:val="24"/>
                      <w:szCs w:val="24"/>
                      <w:lang w:eastAsia="tr-TR"/>
                    </w:rPr>
                    <w:t xml:space="preserve">İyi Tarım Uygulamalarına İlişkin Yönetmelik ve Tebliğ hükümlerine uygun </w:t>
                  </w:r>
                  <w:r w:rsidRPr="00352245">
                    <w:rPr>
                      <w:rFonts w:ascii="Times New Roman" w:hAnsi="Times New Roman"/>
                      <w:sz w:val="24"/>
                      <w:szCs w:val="24"/>
                      <w:shd w:val="clear" w:color="auto" w:fill="FFFFFF"/>
                      <w:lang w:eastAsia="tr-TR"/>
                    </w:rPr>
                    <w:t>olarak 2014 yılı</w:t>
                  </w:r>
                  <w:r w:rsidRPr="00352245">
                    <w:rPr>
                      <w:rFonts w:ascii="Times New Roman" w:hAnsi="Times New Roman"/>
                      <w:sz w:val="24"/>
                      <w:szCs w:val="24"/>
                      <w:lang w:eastAsia="tr-TR"/>
                    </w:rPr>
                    <w:t xml:space="preserve"> içerisinde iyi tarım uygulamaları faaliyetinde bulundum. Buna dair Bakanlık tarafından yetkilendirilmiş kuruluşun yayınladığı belgeler ekte sunulmuştur. Bu nedenle İyi Tarım Uygulamaları Desteği Ödemesinden yararlandırılmam ve bu ödemelerin T.C. Ziraat Bankasında açılan/açılacak hesabıma aktarılması için gereğini arz ederim.</w:t>
                  </w: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ab/>
                    <w:t xml:space="preserve">Yetkilendirilmiş kuruluş nezdindeki şahsıma ait bilgilerim ile Çiftçi Kayıt Sistemi ve Örtü Altı Kayıt Sisteminde eksik veya hatalı olan bilgilerimi zamanında düzelttireceğime, düzelttirmediğim takdirde doğacak tüm aksaklıklardan sorumlu olacağıma, ödemeye ilişkin düzenlenen ve askıya çıkarılan icmallere, askı süresi içerisinde itiraz etmediğim takdirde kesinleşmiş icmal bilgilerinin doğruluğunu kabul etmiş sayılacağıma, ayrıca söz konusu </w:t>
                  </w:r>
                  <w:r w:rsidRPr="00352245">
                    <w:rPr>
                      <w:rFonts w:ascii="Times New Roman" w:hAnsi="Times New Roman"/>
                      <w:sz w:val="24"/>
                      <w:szCs w:val="24"/>
                      <w:shd w:val="clear" w:color="auto" w:fill="FFFFFF"/>
                      <w:lang w:eastAsia="tr-TR"/>
                    </w:rPr>
                    <w:t xml:space="preserve">ödemeyi </w:t>
                  </w:r>
                  <w:r>
                    <w:rPr>
                      <w:rFonts w:ascii="Times New Roman" w:hAnsi="Times New Roman"/>
                      <w:sz w:val="24"/>
                      <w:szCs w:val="24"/>
                      <w:shd w:val="clear" w:color="auto" w:fill="FFFFFF"/>
                      <w:lang w:eastAsia="tr-TR"/>
                    </w:rPr>
                    <w:t xml:space="preserve">12/04/2014 tarihli ve </w:t>
                  </w:r>
                  <w:r w:rsidRPr="00352245">
                    <w:rPr>
                      <w:rFonts w:ascii="Times New Roman" w:hAnsi="Times New Roman"/>
                      <w:sz w:val="24"/>
                      <w:szCs w:val="24"/>
                      <w:shd w:val="clear" w:color="auto" w:fill="FFFFFF"/>
                      <w:lang w:eastAsia="tr-TR"/>
                    </w:rPr>
                    <w:t>28970 s</w:t>
                  </w:r>
                  <w:r w:rsidRPr="00352245">
                    <w:rPr>
                      <w:rFonts w:ascii="Times New Roman" w:hAnsi="Times New Roman"/>
                      <w:sz w:val="24"/>
                      <w:szCs w:val="24"/>
                      <w:lang w:eastAsia="tr-TR"/>
                    </w:rPr>
                    <w:t xml:space="preserve">ayılı Resmî Gazete’de yayımlanan </w:t>
                  </w:r>
                  <w:r w:rsidRPr="00352245">
                    <w:rPr>
                      <w:rFonts w:ascii="Times New Roman" w:hAnsi="Times New Roman"/>
                      <w:sz w:val="24"/>
                      <w:szCs w:val="24"/>
                      <w:shd w:val="clear" w:color="auto" w:fill="FFFFFF"/>
                      <w:lang w:eastAsia="tr-TR"/>
                    </w:rPr>
                    <w:t>2014/6091</w:t>
                  </w:r>
                  <w:r w:rsidRPr="00352245">
                    <w:rPr>
                      <w:rFonts w:ascii="Times New Roman" w:hAnsi="Times New Roman"/>
                      <w:sz w:val="24"/>
                      <w:szCs w:val="24"/>
                      <w:lang w:eastAsia="tr-TR"/>
                    </w:rPr>
                    <w:t xml:space="preserve"> sayılı  </w:t>
                  </w:r>
                  <w:r w:rsidRPr="00352245">
                    <w:rPr>
                      <w:rFonts w:ascii="Times New Roman" w:hAnsi="Times New Roman"/>
                      <w:sz w:val="24"/>
                      <w:szCs w:val="24"/>
                      <w:shd w:val="clear" w:color="auto" w:fill="FFFFFF"/>
                      <w:lang w:eastAsia="tr-TR"/>
                    </w:rPr>
                    <w:t>2014 Yılında</w:t>
                  </w:r>
                  <w:r w:rsidRPr="00352245">
                    <w:rPr>
                      <w:rFonts w:ascii="Times New Roman" w:hAnsi="Times New Roman"/>
                      <w:sz w:val="24"/>
                      <w:szCs w:val="24"/>
                      <w:lang w:eastAsia="tr-TR"/>
                    </w:rPr>
                    <w:t xml:space="preserve"> Yapılacak Tarımsal Desteklemelere İlişkin Bakanlar Kurulu Kararı ile İyi Tarım Uygulamaları Destekleme Ödemesi Yapılmasına Dair Tebliğ esaslarına aykırı olarak haksız yere destekleme aldığımın tespit edilmesi halinde, aldığım ödemeyi, ödeme tarihinden itibaren işleyecek gecikme zammı ile birlikte, gayrikabil-i rucu hiçbir itiraz beyan etmeden, ilk talepte 6183 sayılı Amme Alacaklarının Tahsil Usulü Hakkında Kanun hükümleri çerçevesinde geri vermeyi kabul ve taahhüt ederim.    ...... /….../ …….</w:t>
                  </w: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198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İmza</w:t>
                  </w:r>
                  <w:r w:rsidRPr="00352245">
                    <w:rPr>
                      <w:rFonts w:ascii="Times New Roman" w:hAnsi="Times New Roman"/>
                      <w:b/>
                      <w:sz w:val="24"/>
                      <w:szCs w:val="24"/>
                      <w:lang w:eastAsia="tr-TR"/>
                    </w:rPr>
                    <w:tab/>
                    <w:t>:</w:t>
                  </w:r>
                </w:p>
                <w:p w:rsidR="009F07AB" w:rsidRPr="00352245" w:rsidRDefault="009F07AB" w:rsidP="00050307">
                  <w:pPr>
                    <w:tabs>
                      <w:tab w:val="left" w:pos="198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Adı ve Soyadı</w:t>
                  </w:r>
                  <w:r w:rsidRPr="00352245">
                    <w:rPr>
                      <w:rFonts w:ascii="Times New Roman" w:hAnsi="Times New Roman"/>
                      <w:b/>
                      <w:sz w:val="24"/>
                      <w:szCs w:val="24"/>
                      <w:lang w:eastAsia="tr-TR"/>
                    </w:rPr>
                    <w:tab/>
                    <w:t>:</w:t>
                  </w:r>
                </w:p>
                <w:p w:rsidR="009F07AB" w:rsidRPr="00352245" w:rsidRDefault="009F07AB" w:rsidP="00050307">
                  <w:pPr>
                    <w:tabs>
                      <w:tab w:val="left" w:pos="198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TC Kimlik/Vergi No</w:t>
                  </w:r>
                  <w:r w:rsidRPr="00352245">
                    <w:rPr>
                      <w:rFonts w:ascii="Times New Roman" w:hAnsi="Times New Roman"/>
                      <w:b/>
                      <w:sz w:val="24"/>
                      <w:szCs w:val="24"/>
                      <w:lang w:eastAsia="tr-TR"/>
                    </w:rPr>
                    <w:tab/>
                    <w:t>:</w:t>
                  </w:r>
                </w:p>
                <w:p w:rsidR="009F07AB" w:rsidRPr="00352245" w:rsidRDefault="009F07AB" w:rsidP="00050307">
                  <w:pPr>
                    <w:spacing w:after="0" w:line="240" w:lineRule="exact"/>
                    <w:jc w:val="both"/>
                    <w:rPr>
                      <w:rFonts w:ascii="Times New Roman" w:hAnsi="Times New Roman"/>
                      <w:b/>
                      <w:sz w:val="24"/>
                      <w:szCs w:val="24"/>
                      <w:lang w:eastAsia="tr-TR"/>
                    </w:rPr>
                  </w:pPr>
                </w:p>
                <w:p w:rsidR="009F07AB" w:rsidRPr="00352245" w:rsidRDefault="009F07AB" w:rsidP="00050307">
                  <w:pPr>
                    <w:tabs>
                      <w:tab w:val="left" w:pos="2160"/>
                    </w:tabs>
                    <w:spacing w:after="0" w:line="240" w:lineRule="exact"/>
                    <w:jc w:val="both"/>
                    <w:rPr>
                      <w:rFonts w:ascii="Times New Roman" w:hAnsi="Times New Roman"/>
                      <w:b/>
                      <w:sz w:val="24"/>
                      <w:szCs w:val="24"/>
                      <w:u w:val="single"/>
                      <w:lang w:eastAsia="tr-TR"/>
                    </w:rPr>
                  </w:pPr>
                </w:p>
                <w:p w:rsidR="009F07AB" w:rsidRPr="00352245" w:rsidRDefault="009F07AB" w:rsidP="00050307">
                  <w:pPr>
                    <w:tabs>
                      <w:tab w:val="left" w:pos="2160"/>
                    </w:tabs>
                    <w:spacing w:after="0" w:line="240" w:lineRule="exact"/>
                    <w:jc w:val="both"/>
                    <w:rPr>
                      <w:rFonts w:ascii="Times New Roman" w:hAnsi="Times New Roman"/>
                      <w:b/>
                      <w:sz w:val="24"/>
                      <w:szCs w:val="24"/>
                      <w:u w:val="single"/>
                      <w:lang w:eastAsia="tr-TR"/>
                    </w:rPr>
                  </w:pPr>
                </w:p>
                <w:p w:rsidR="009F07AB" w:rsidRPr="00352245" w:rsidRDefault="009F07AB" w:rsidP="00050307">
                  <w:pPr>
                    <w:tabs>
                      <w:tab w:val="left" w:pos="216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u w:val="single"/>
                      <w:lang w:eastAsia="tr-TR"/>
                    </w:rPr>
                    <w:t>Adresi</w:t>
                  </w:r>
                  <w:r w:rsidRPr="00352245">
                    <w:rPr>
                      <w:rFonts w:ascii="Times New Roman" w:hAnsi="Times New Roman"/>
                      <w:b/>
                      <w:sz w:val="24"/>
                      <w:szCs w:val="24"/>
                      <w:u w:val="single"/>
                      <w:lang w:eastAsia="tr-TR"/>
                    </w:rPr>
                    <w:tab/>
                    <w:t>:</w:t>
                  </w: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sz w:val="24"/>
                      <w:szCs w:val="24"/>
                      <w:lang w:eastAsia="tr-TR"/>
                    </w:rPr>
                  </w:pPr>
                </w:p>
                <w:p w:rsidR="009F07AB" w:rsidRPr="00352245" w:rsidRDefault="009F07AB" w:rsidP="00050307">
                  <w:pPr>
                    <w:tabs>
                      <w:tab w:val="left" w:pos="558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Telefon:</w:t>
                  </w:r>
                </w:p>
                <w:p w:rsidR="009F07AB" w:rsidRPr="00352245" w:rsidRDefault="009F07AB" w:rsidP="00050307">
                  <w:pPr>
                    <w:tabs>
                      <w:tab w:val="left" w:pos="558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050307">
                  <w:pPr>
                    <w:tabs>
                      <w:tab w:val="left" w:pos="6030"/>
                    </w:tabs>
                    <w:spacing w:after="0" w:line="240" w:lineRule="exact"/>
                    <w:jc w:val="both"/>
                    <w:rPr>
                      <w:rFonts w:ascii="Times New Roman" w:hAnsi="Times New Roman"/>
                      <w:b/>
                      <w:sz w:val="24"/>
                      <w:szCs w:val="24"/>
                      <w:lang w:eastAsia="tr-TR"/>
                    </w:rPr>
                  </w:pPr>
                </w:p>
                <w:p w:rsidR="009F07AB" w:rsidRDefault="009F07AB" w:rsidP="00050307">
                  <w:pPr>
                    <w:tabs>
                      <w:tab w:val="left" w:pos="6030"/>
                    </w:tabs>
                    <w:spacing w:after="0" w:line="240" w:lineRule="exact"/>
                    <w:jc w:val="both"/>
                    <w:rPr>
                      <w:rFonts w:ascii="Times New Roman" w:hAnsi="Times New Roman"/>
                      <w:b/>
                      <w:sz w:val="24"/>
                      <w:szCs w:val="24"/>
                      <w:lang w:eastAsia="tr-TR"/>
                    </w:rPr>
                  </w:pPr>
                </w:p>
                <w:p w:rsidR="009F07AB" w:rsidRDefault="009F07AB" w:rsidP="00050307">
                  <w:pPr>
                    <w:tabs>
                      <w:tab w:val="left" w:pos="6030"/>
                    </w:tabs>
                    <w:spacing w:after="0" w:line="240" w:lineRule="exact"/>
                    <w:jc w:val="both"/>
                    <w:rPr>
                      <w:rFonts w:ascii="Times New Roman" w:hAnsi="Times New Roman"/>
                      <w:b/>
                      <w:sz w:val="24"/>
                      <w:szCs w:val="24"/>
                      <w:lang w:eastAsia="tr-TR"/>
                    </w:rPr>
                  </w:pPr>
                </w:p>
                <w:p w:rsidR="009F07AB" w:rsidRPr="00352245" w:rsidRDefault="009F07AB" w:rsidP="00F97490">
                  <w:pPr>
                    <w:tabs>
                      <w:tab w:val="left" w:pos="7995"/>
                      <w:tab w:val="left" w:pos="8355"/>
                    </w:tabs>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ab/>
                    <w:t>EK–5</w:t>
                  </w:r>
                </w:p>
                <w:p w:rsidR="009F07AB" w:rsidRPr="00352245" w:rsidRDefault="009F07AB" w:rsidP="00DA42FC">
                  <w:pPr>
                    <w:tabs>
                      <w:tab w:val="left" w:pos="7995"/>
                      <w:tab w:val="left" w:pos="8355"/>
                    </w:tabs>
                    <w:spacing w:after="0" w:line="240" w:lineRule="exact"/>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İYİ TARIM UYGULAMALARI DESTEKLEME ÖDEMESİ SERTİFİKA EKİ</w:t>
                  </w:r>
                </w:p>
                <w:p w:rsidR="009F07AB" w:rsidRPr="00352245" w:rsidRDefault="009F07AB" w:rsidP="00050307">
                  <w:pPr>
                    <w:spacing w:after="0" w:line="240" w:lineRule="exact"/>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1- BAŞVURUDA BULUNAN ÇİFTÇİYE AİT BİLGİLER</w:t>
                  </w:r>
                </w:p>
                <w:p w:rsidR="009F07AB" w:rsidRPr="00352245" w:rsidRDefault="009F07AB" w:rsidP="00050307">
                  <w:pPr>
                    <w:spacing w:after="0" w:line="240" w:lineRule="exact"/>
                    <w:jc w:val="center"/>
                    <w:rPr>
                      <w:rFonts w:ascii="Times New Roman" w:hAnsi="Times New Roman"/>
                      <w:b/>
                      <w:sz w:val="24"/>
                      <w:szCs w:val="24"/>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95"/>
                    <w:gridCol w:w="3151"/>
                    <w:gridCol w:w="1316"/>
                    <w:gridCol w:w="1843"/>
                  </w:tblGrid>
                  <w:tr w:rsidR="009F07AB" w:rsidRPr="00DE61DA">
                    <w:trPr>
                      <w:trHeight w:val="449"/>
                      <w:jc w:val="center"/>
                    </w:trPr>
                    <w:tc>
                      <w:tcPr>
                        <w:tcW w:w="2427" w:type="dxa"/>
                        <w:tcBorders>
                          <w:top w:val="single" w:sz="12" w:space="0" w:color="auto"/>
                          <w:left w:val="single" w:sz="12" w:space="0" w:color="auto"/>
                          <w:bottom w:val="single" w:sz="4" w:space="0" w:color="auto"/>
                          <w:right w:val="single" w:sz="4"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Adı Soyadı</w:t>
                        </w:r>
                      </w:p>
                    </w:tc>
                    <w:tc>
                      <w:tcPr>
                        <w:tcW w:w="3185" w:type="dxa"/>
                        <w:tcBorders>
                          <w:top w:val="single" w:sz="12"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TC Kimlik No/Vergi No</w:t>
                        </w:r>
                        <w:r w:rsidRPr="00352245">
                          <w:rPr>
                            <w:rFonts w:ascii="Times New Roman" w:hAnsi="Times New Roman"/>
                            <w:b/>
                            <w:sz w:val="24"/>
                            <w:szCs w:val="24"/>
                            <w:vertAlign w:val="superscript"/>
                            <w:lang w:eastAsia="tr-TR"/>
                          </w:rPr>
                          <w:t>1</w:t>
                        </w:r>
                      </w:p>
                    </w:tc>
                    <w:tc>
                      <w:tcPr>
                        <w:tcW w:w="1419" w:type="dxa"/>
                        <w:tcBorders>
                          <w:top w:val="single" w:sz="12"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Baba Adı</w:t>
                        </w:r>
                      </w:p>
                    </w:tc>
                    <w:tc>
                      <w:tcPr>
                        <w:tcW w:w="2003" w:type="dxa"/>
                        <w:tcBorders>
                          <w:top w:val="single" w:sz="12" w:space="0" w:color="auto"/>
                          <w:left w:val="single" w:sz="4" w:space="0" w:color="auto"/>
                          <w:bottom w:val="single" w:sz="4" w:space="0" w:color="auto"/>
                          <w:right w:val="single" w:sz="12"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Doğum Tarihi</w:t>
                        </w:r>
                      </w:p>
                    </w:tc>
                  </w:tr>
                  <w:tr w:rsidR="009F07AB" w:rsidRPr="00DE61DA">
                    <w:trPr>
                      <w:trHeight w:val="397"/>
                      <w:jc w:val="center"/>
                    </w:trPr>
                    <w:tc>
                      <w:tcPr>
                        <w:tcW w:w="2427" w:type="dxa"/>
                        <w:tcBorders>
                          <w:top w:val="single" w:sz="4" w:space="0" w:color="auto"/>
                          <w:left w:val="single" w:sz="12" w:space="0" w:color="auto"/>
                          <w:bottom w:val="single" w:sz="12" w:space="0" w:color="auto"/>
                          <w:right w:val="single" w:sz="4"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p>
                    </w:tc>
                    <w:tc>
                      <w:tcPr>
                        <w:tcW w:w="3185" w:type="dxa"/>
                        <w:tcBorders>
                          <w:top w:val="single" w:sz="4" w:space="0" w:color="auto"/>
                          <w:left w:val="single" w:sz="4" w:space="0" w:color="auto"/>
                          <w:bottom w:val="single" w:sz="4" w:space="0" w:color="auto"/>
                          <w:right w:val="single" w:sz="4" w:space="0" w:color="auto"/>
                        </w:tcBorders>
                        <w:vAlign w:val="center"/>
                      </w:tcPr>
                      <w:tbl>
                        <w:tblPr>
                          <w:tblpPr w:leftFromText="141" w:rightFromText="141" w:bottomFromText="200" w:vertAnchor="text" w:horzAnchor="margin" w:tblpXSpec="center" w:tblpY="-663"/>
                          <w:tblOverlap w:val="never"/>
                          <w:tblW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
                          <w:gridCol w:w="249"/>
                          <w:gridCol w:w="249"/>
                          <w:gridCol w:w="249"/>
                          <w:gridCol w:w="249"/>
                          <w:gridCol w:w="249"/>
                          <w:gridCol w:w="249"/>
                          <w:gridCol w:w="249"/>
                          <w:gridCol w:w="249"/>
                          <w:gridCol w:w="249"/>
                          <w:gridCol w:w="249"/>
                        </w:tblGrid>
                        <w:tr w:rsidR="009F07AB" w:rsidRPr="00DE61DA">
                          <w:trPr>
                            <w:trHeight w:val="333"/>
                          </w:trPr>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ind w:right="58"/>
                                <w:jc w:val="center"/>
                                <w:rPr>
                                  <w:rFonts w:ascii="Times New Roman" w:hAnsi="Times New Roman"/>
                                  <w:b/>
                                  <w:sz w:val="24"/>
                                  <w:szCs w:val="24"/>
                                  <w:lang w:eastAsia="tr-TR"/>
                                </w:rPr>
                              </w:pPr>
                            </w:p>
                          </w:tc>
                        </w:tr>
                      </w:tbl>
                      <w:p w:rsidR="009F07AB" w:rsidRPr="00352245" w:rsidRDefault="009F07AB" w:rsidP="00050307">
                        <w:pPr>
                          <w:spacing w:after="0" w:line="240" w:lineRule="exact"/>
                          <w:jc w:val="center"/>
                          <w:rPr>
                            <w:rFonts w:ascii="Times New Roman" w:hAnsi="Times New Roman"/>
                            <w:b/>
                            <w:sz w:val="24"/>
                            <w:szCs w:val="24"/>
                            <w:lang w:eastAsia="tr-TR"/>
                          </w:rPr>
                        </w:pPr>
                      </w:p>
                    </w:tc>
                    <w:tc>
                      <w:tcPr>
                        <w:tcW w:w="1419" w:type="dxa"/>
                        <w:tcBorders>
                          <w:top w:val="single" w:sz="4" w:space="0" w:color="auto"/>
                          <w:left w:val="single" w:sz="4" w:space="0" w:color="auto"/>
                          <w:bottom w:val="single" w:sz="4" w:space="0" w:color="auto"/>
                          <w:right w:val="single" w:sz="4"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p>
                    </w:tc>
                    <w:tc>
                      <w:tcPr>
                        <w:tcW w:w="2003" w:type="dxa"/>
                        <w:tcBorders>
                          <w:top w:val="single" w:sz="4" w:space="0" w:color="auto"/>
                          <w:left w:val="single" w:sz="4" w:space="0" w:color="auto"/>
                          <w:bottom w:val="single" w:sz="12" w:space="0" w:color="auto"/>
                          <w:right w:val="single" w:sz="12"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p>
                    </w:tc>
                  </w:tr>
                </w:tbl>
                <w:p w:rsidR="009F07AB" w:rsidRPr="00352245" w:rsidRDefault="009F07AB" w:rsidP="00050307">
                  <w:pPr>
                    <w:spacing w:after="0" w:line="240" w:lineRule="exact"/>
                    <w:rPr>
                      <w:rFonts w:ascii="Times New Roman" w:hAnsi="Times New Roman"/>
                      <w:sz w:val="24"/>
                      <w:szCs w:val="24"/>
                      <w:lang w:eastAsia="tr-TR"/>
                    </w:rPr>
                  </w:pPr>
                  <w:r w:rsidRPr="00352245">
                    <w:rPr>
                      <w:rFonts w:ascii="Times New Roman" w:hAnsi="Times New Roman"/>
                      <w:b/>
                      <w:sz w:val="24"/>
                      <w:szCs w:val="24"/>
                      <w:lang w:eastAsia="tr-TR"/>
                    </w:rPr>
                    <w:t>(1)</w:t>
                  </w:r>
                  <w:r w:rsidRPr="00352245">
                    <w:rPr>
                      <w:rFonts w:ascii="Times New Roman" w:hAnsi="Times New Roman"/>
                      <w:sz w:val="24"/>
                      <w:szCs w:val="24"/>
                      <w:lang w:eastAsia="tr-TR"/>
                    </w:rPr>
                    <w:t xml:space="preserve"> Sadece Tüzel kişilikler için vergi no yazılır.</w:t>
                  </w: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vertAlign w:val="superscript"/>
                      <w:lang w:eastAsia="tr-TR"/>
                    </w:rPr>
                  </w:pPr>
                  <w:r w:rsidRPr="00352245">
                    <w:rPr>
                      <w:rFonts w:ascii="Times New Roman" w:hAnsi="Times New Roman"/>
                      <w:b/>
                      <w:sz w:val="24"/>
                      <w:szCs w:val="24"/>
                      <w:lang w:eastAsia="tr-TR"/>
                    </w:rPr>
                    <w:t xml:space="preserve">2-AÇIK ALANDA İYİ TARIM UYGULAMALARI YAPILAN MEYVE SEBZE ALANLARI </w:t>
                  </w:r>
                  <w:r w:rsidRPr="00352245">
                    <w:rPr>
                      <w:rFonts w:ascii="Times New Roman" w:hAnsi="Times New Roman"/>
                      <w:b/>
                      <w:sz w:val="24"/>
                      <w:szCs w:val="24"/>
                      <w:vertAlign w:val="superscript"/>
                      <w:lang w:eastAsia="tr-TR"/>
                    </w:rPr>
                    <w:t>(2)</w:t>
                  </w:r>
                </w:p>
                <w:p w:rsidR="009F07AB" w:rsidRPr="00352245" w:rsidRDefault="009F07AB" w:rsidP="00050307">
                  <w:pPr>
                    <w:spacing w:after="0" w:line="240" w:lineRule="exact"/>
                    <w:rPr>
                      <w:rFonts w:ascii="Times New Roman" w:hAnsi="Times New Roman"/>
                      <w:b/>
                      <w:sz w:val="24"/>
                      <w:szCs w:val="24"/>
                      <w:vertAlign w:val="superscript"/>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69"/>
                    <w:gridCol w:w="788"/>
                    <w:gridCol w:w="779"/>
                    <w:gridCol w:w="767"/>
                    <w:gridCol w:w="787"/>
                    <w:gridCol w:w="612"/>
                    <w:gridCol w:w="731"/>
                    <w:gridCol w:w="1606"/>
                    <w:gridCol w:w="1266"/>
                  </w:tblGrid>
                  <w:tr w:rsidR="009F07AB" w:rsidRPr="00DE61DA" w:rsidTr="004F1759">
                    <w:trPr>
                      <w:trHeight w:val="615"/>
                      <w:jc w:val="center"/>
                    </w:trPr>
                    <w:tc>
                      <w:tcPr>
                        <w:tcW w:w="1169" w:type="dxa"/>
                        <w:tcBorders>
                          <w:top w:val="single" w:sz="12" w:space="0" w:color="auto"/>
                          <w:left w:val="single" w:sz="12"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İli</w:t>
                        </w:r>
                      </w:p>
                    </w:tc>
                    <w:tc>
                      <w:tcPr>
                        <w:tcW w:w="788"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İlçesi</w:t>
                        </w:r>
                      </w:p>
                    </w:tc>
                    <w:tc>
                      <w:tcPr>
                        <w:tcW w:w="779"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Bucak</w:t>
                        </w:r>
                      </w:p>
                    </w:tc>
                    <w:tc>
                      <w:tcPr>
                        <w:tcW w:w="767"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Köyü/</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Mah.</w:t>
                        </w:r>
                      </w:p>
                    </w:tc>
                    <w:tc>
                      <w:tcPr>
                        <w:tcW w:w="787"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Belge Tipi</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(Tapu/</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Keşif )</w:t>
                        </w:r>
                      </w:p>
                    </w:tc>
                    <w:tc>
                      <w:tcPr>
                        <w:tcW w:w="612"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Ada</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No</w:t>
                        </w:r>
                      </w:p>
                    </w:tc>
                    <w:tc>
                      <w:tcPr>
                        <w:tcW w:w="731"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Parsel</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No</w:t>
                        </w:r>
                      </w:p>
                    </w:tc>
                    <w:tc>
                      <w:tcPr>
                        <w:tcW w:w="1606"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Sertifikalandırılan Alan (dekar)</w:t>
                        </w:r>
                      </w:p>
                    </w:tc>
                    <w:tc>
                      <w:tcPr>
                        <w:tcW w:w="1266" w:type="dxa"/>
                        <w:tcBorders>
                          <w:top w:val="single" w:sz="12" w:space="0" w:color="auto"/>
                          <w:left w:val="single" w:sz="8" w:space="0" w:color="auto"/>
                          <w:bottom w:val="single" w:sz="12" w:space="0" w:color="auto"/>
                          <w:right w:val="single" w:sz="12"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Yetiştirilen Ürün</w:t>
                        </w:r>
                      </w:p>
                    </w:tc>
                  </w:tr>
                  <w:tr w:rsidR="009F07AB" w:rsidRPr="00DE61DA" w:rsidTr="004F1759">
                    <w:trPr>
                      <w:trHeight w:val="284"/>
                      <w:jc w:val="center"/>
                    </w:trPr>
                    <w:tc>
                      <w:tcPr>
                        <w:tcW w:w="1169"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79"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6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1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1"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60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66" w:type="dxa"/>
                        <w:tcBorders>
                          <w:top w:val="single" w:sz="12" w:space="0" w:color="auto"/>
                          <w:left w:val="single" w:sz="8" w:space="0" w:color="auto"/>
                          <w:bottom w:val="single" w:sz="8" w:space="0" w:color="auto"/>
                          <w:right w:val="single" w:sz="12"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4"/>
                      <w:jc w:val="center"/>
                    </w:trPr>
                    <w:tc>
                      <w:tcPr>
                        <w:tcW w:w="1169"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79"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6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1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1"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60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66" w:type="dxa"/>
                        <w:tcBorders>
                          <w:top w:val="single" w:sz="12" w:space="0" w:color="auto"/>
                          <w:left w:val="single" w:sz="8" w:space="0" w:color="auto"/>
                          <w:bottom w:val="single" w:sz="8" w:space="0" w:color="auto"/>
                          <w:right w:val="single" w:sz="12"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4"/>
                      <w:jc w:val="center"/>
                    </w:trPr>
                    <w:tc>
                      <w:tcPr>
                        <w:tcW w:w="1169"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79"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6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1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1"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60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66" w:type="dxa"/>
                        <w:tcBorders>
                          <w:top w:val="single" w:sz="12" w:space="0" w:color="auto"/>
                          <w:left w:val="single" w:sz="8" w:space="0" w:color="auto"/>
                          <w:bottom w:val="single" w:sz="8" w:space="0" w:color="auto"/>
                          <w:right w:val="single" w:sz="12"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4"/>
                      <w:jc w:val="center"/>
                    </w:trPr>
                    <w:tc>
                      <w:tcPr>
                        <w:tcW w:w="1169"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79"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6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8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1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1"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60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66" w:type="dxa"/>
                        <w:tcBorders>
                          <w:top w:val="single" w:sz="12" w:space="0" w:color="auto"/>
                          <w:left w:val="single" w:sz="8" w:space="0" w:color="auto"/>
                          <w:bottom w:val="single" w:sz="8" w:space="0" w:color="auto"/>
                          <w:right w:val="single" w:sz="12"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bl>
                <w:p w:rsidR="009F07AB" w:rsidRPr="00352245" w:rsidRDefault="009F07AB" w:rsidP="00DA42FC">
                  <w:pPr>
                    <w:spacing w:after="0" w:line="240" w:lineRule="exact"/>
                    <w:rPr>
                      <w:rFonts w:ascii="Times New Roman" w:hAnsi="Times New Roman"/>
                      <w:b/>
                      <w:strike/>
                      <w:sz w:val="24"/>
                      <w:szCs w:val="24"/>
                      <w:lang w:eastAsia="tr-TR"/>
                    </w:rPr>
                  </w:pPr>
                </w:p>
                <w:p w:rsidR="009F07AB" w:rsidRPr="00352245" w:rsidRDefault="009F07AB" w:rsidP="006D5DA1">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w:t>
                  </w:r>
                  <w:r w:rsidRPr="00352245">
                    <w:rPr>
                      <w:rFonts w:ascii="Times New Roman" w:hAnsi="Times New Roman"/>
                      <w:b/>
                      <w:sz w:val="24"/>
                      <w:szCs w:val="24"/>
                      <w:shd w:val="clear" w:color="auto" w:fill="FFFFFF"/>
                      <w:lang w:eastAsia="tr-TR"/>
                    </w:rPr>
                    <w:t xml:space="preserve">2) </w:t>
                  </w:r>
                  <w:r w:rsidRPr="00352245">
                    <w:rPr>
                      <w:rFonts w:ascii="Times New Roman" w:hAnsi="Times New Roman"/>
                      <w:sz w:val="24"/>
                      <w:szCs w:val="24"/>
                      <w:shd w:val="clear" w:color="auto" w:fill="FFFFFF"/>
                      <w:lang w:eastAsia="tr-TR"/>
                    </w:rPr>
                    <w:t>Çiftçinin 2014 üretim yılına  ait ÇKS belgesi dikkate alınarak doldurulur</w:t>
                  </w:r>
                  <w:r>
                    <w:rPr>
                      <w:rFonts w:ascii="Times New Roman" w:hAnsi="Times New Roman"/>
                      <w:sz w:val="24"/>
                      <w:szCs w:val="24"/>
                      <w:shd w:val="clear" w:color="auto" w:fill="FFFFFF"/>
                      <w:lang w:eastAsia="tr-TR"/>
                    </w:rPr>
                    <w:t>.</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ab/>
                    <w:t xml:space="preserve">3- ÖRTÜ ALTINDA İYİ TARIM UYGULAMALARI YAPILAN ALANLAR </w:t>
                  </w:r>
                  <w:r w:rsidRPr="00352245">
                    <w:rPr>
                      <w:rFonts w:ascii="Times New Roman" w:hAnsi="Times New Roman"/>
                      <w:b/>
                      <w:sz w:val="24"/>
                      <w:szCs w:val="24"/>
                      <w:vertAlign w:val="superscript"/>
                      <w:lang w:eastAsia="tr-TR"/>
                    </w:rPr>
                    <w:t>(3)</w:t>
                  </w:r>
                </w:p>
                <w:p w:rsidR="009F07AB" w:rsidRPr="00352245" w:rsidRDefault="009F07AB" w:rsidP="00050307">
                  <w:pPr>
                    <w:spacing w:after="0" w:line="240" w:lineRule="exact"/>
                    <w:rPr>
                      <w:rFonts w:ascii="Times New Roman" w:hAnsi="Times New Roman"/>
                      <w:b/>
                      <w:sz w:val="24"/>
                      <w:szCs w:val="24"/>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620"/>
                    <w:gridCol w:w="684"/>
                    <w:gridCol w:w="732"/>
                    <w:gridCol w:w="717"/>
                    <w:gridCol w:w="816"/>
                    <w:gridCol w:w="556"/>
                    <w:gridCol w:w="688"/>
                    <w:gridCol w:w="886"/>
                    <w:gridCol w:w="1583"/>
                    <w:gridCol w:w="1223"/>
                  </w:tblGrid>
                  <w:tr w:rsidR="009F07AB" w:rsidRPr="00DE61DA" w:rsidTr="004F1759">
                    <w:trPr>
                      <w:trHeight w:val="624"/>
                      <w:jc w:val="center"/>
                    </w:trPr>
                    <w:tc>
                      <w:tcPr>
                        <w:tcW w:w="620" w:type="dxa"/>
                        <w:tcBorders>
                          <w:top w:val="single" w:sz="12" w:space="0" w:color="auto"/>
                          <w:left w:val="single" w:sz="12"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İli</w:t>
                        </w:r>
                      </w:p>
                    </w:tc>
                    <w:tc>
                      <w:tcPr>
                        <w:tcW w:w="684"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İlçesi</w:t>
                        </w:r>
                      </w:p>
                    </w:tc>
                    <w:tc>
                      <w:tcPr>
                        <w:tcW w:w="732"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Bucak</w:t>
                        </w:r>
                      </w:p>
                    </w:tc>
                    <w:tc>
                      <w:tcPr>
                        <w:tcW w:w="717"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Köyü/</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Mah.</w:t>
                        </w:r>
                      </w:p>
                    </w:tc>
                    <w:tc>
                      <w:tcPr>
                        <w:tcW w:w="816"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Belge Tipi</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(Tapu/</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Keşif)</w:t>
                        </w:r>
                      </w:p>
                    </w:tc>
                    <w:tc>
                      <w:tcPr>
                        <w:tcW w:w="556"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Ada</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No</w:t>
                        </w:r>
                      </w:p>
                    </w:tc>
                    <w:tc>
                      <w:tcPr>
                        <w:tcW w:w="688"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Parsel</w:t>
                        </w:r>
                      </w:p>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No</w:t>
                        </w:r>
                      </w:p>
                    </w:tc>
                    <w:tc>
                      <w:tcPr>
                        <w:tcW w:w="886"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Örtü Altı Kayıt No</w:t>
                        </w:r>
                      </w:p>
                    </w:tc>
                    <w:tc>
                      <w:tcPr>
                        <w:tcW w:w="1583"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Sertifikalandırılan Alan (dekar)</w:t>
                        </w:r>
                      </w:p>
                    </w:tc>
                    <w:tc>
                      <w:tcPr>
                        <w:tcW w:w="1223" w:type="dxa"/>
                        <w:tcBorders>
                          <w:top w:val="single" w:sz="12" w:space="0" w:color="auto"/>
                          <w:left w:val="single" w:sz="8" w:space="0" w:color="auto"/>
                          <w:bottom w:val="single" w:sz="12" w:space="0" w:color="auto"/>
                          <w:right w:val="single" w:sz="8" w:space="0" w:color="auto"/>
                        </w:tcBorders>
                        <w:vAlign w:val="center"/>
                      </w:tcPr>
                      <w:p w:rsidR="009F07AB" w:rsidRPr="004F1759" w:rsidRDefault="009F07AB" w:rsidP="00050307">
                        <w:pPr>
                          <w:spacing w:after="0" w:line="240" w:lineRule="exact"/>
                          <w:jc w:val="center"/>
                          <w:rPr>
                            <w:rFonts w:ascii="Times New Roman" w:hAnsi="Times New Roman"/>
                            <w:b/>
                            <w:sz w:val="16"/>
                            <w:szCs w:val="16"/>
                            <w:lang w:eastAsia="tr-TR"/>
                          </w:rPr>
                        </w:pPr>
                        <w:r w:rsidRPr="004F1759">
                          <w:rPr>
                            <w:rFonts w:ascii="Times New Roman" w:hAnsi="Times New Roman"/>
                            <w:b/>
                            <w:sz w:val="16"/>
                            <w:szCs w:val="16"/>
                            <w:lang w:eastAsia="tr-TR"/>
                          </w:rPr>
                          <w:t>Yetiştirilen Ürün</w:t>
                        </w:r>
                      </w:p>
                    </w:tc>
                  </w:tr>
                  <w:tr w:rsidR="009F07AB" w:rsidRPr="00DE61DA" w:rsidTr="004F1759">
                    <w:trPr>
                      <w:trHeight w:val="288"/>
                      <w:jc w:val="center"/>
                    </w:trPr>
                    <w:tc>
                      <w:tcPr>
                        <w:tcW w:w="620"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4"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1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1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55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8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58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2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8"/>
                      <w:jc w:val="center"/>
                    </w:trPr>
                    <w:tc>
                      <w:tcPr>
                        <w:tcW w:w="620"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4"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1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1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55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8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58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2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8"/>
                      <w:jc w:val="center"/>
                    </w:trPr>
                    <w:tc>
                      <w:tcPr>
                        <w:tcW w:w="620"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4"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1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1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55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8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58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2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r w:rsidR="009F07AB" w:rsidRPr="00DE61DA" w:rsidTr="004F1759">
                    <w:trPr>
                      <w:trHeight w:val="288"/>
                      <w:jc w:val="center"/>
                    </w:trPr>
                    <w:tc>
                      <w:tcPr>
                        <w:tcW w:w="620" w:type="dxa"/>
                        <w:tcBorders>
                          <w:top w:val="single" w:sz="12" w:space="0" w:color="auto"/>
                          <w:left w:val="single" w:sz="12"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4"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32"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717"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1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55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688"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886"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58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c>
                      <w:tcPr>
                        <w:tcW w:w="1223" w:type="dxa"/>
                        <w:tcBorders>
                          <w:top w:val="single" w:sz="12" w:space="0" w:color="auto"/>
                          <w:left w:val="single" w:sz="8" w:space="0" w:color="auto"/>
                          <w:bottom w:val="single" w:sz="8" w:space="0" w:color="auto"/>
                          <w:right w:val="single" w:sz="8" w:space="0" w:color="auto"/>
                        </w:tcBorders>
                      </w:tcPr>
                      <w:p w:rsidR="009F07AB" w:rsidRPr="004F1759" w:rsidRDefault="009F07AB" w:rsidP="00050307">
                        <w:pPr>
                          <w:spacing w:after="0" w:line="240" w:lineRule="exact"/>
                          <w:jc w:val="center"/>
                          <w:rPr>
                            <w:rFonts w:ascii="Times New Roman" w:hAnsi="Times New Roman"/>
                            <w:sz w:val="16"/>
                            <w:szCs w:val="16"/>
                            <w:lang w:eastAsia="tr-TR"/>
                          </w:rPr>
                        </w:pPr>
                      </w:p>
                    </w:tc>
                  </w:tr>
                </w:tbl>
                <w:p w:rsidR="009F07AB" w:rsidRPr="00352245" w:rsidRDefault="009F07AB" w:rsidP="00050307">
                  <w:pPr>
                    <w:spacing w:after="0" w:line="240" w:lineRule="exact"/>
                    <w:rPr>
                      <w:rFonts w:ascii="Times New Roman" w:hAnsi="Times New Roman"/>
                      <w:strike/>
                      <w:sz w:val="24"/>
                      <w:szCs w:val="24"/>
                      <w:lang w:eastAsia="tr-TR"/>
                    </w:rPr>
                  </w:pPr>
                </w:p>
                <w:p w:rsidR="009F07AB" w:rsidRPr="00352245" w:rsidRDefault="009F07AB" w:rsidP="00DA42FC">
                  <w:pPr>
                    <w:shd w:val="clear" w:color="auto" w:fill="FFFFFF"/>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 xml:space="preserve">3) </w:t>
                  </w:r>
                  <w:r w:rsidRPr="00352245">
                    <w:rPr>
                      <w:rFonts w:ascii="Times New Roman" w:hAnsi="Times New Roman"/>
                      <w:sz w:val="24"/>
                      <w:szCs w:val="24"/>
                      <w:lang w:eastAsia="tr-TR"/>
                    </w:rPr>
                    <w:t>Çiftçinin 2014  üretim yılına  ait ÇKS belgesi ile birlikte ÖKS belgesi (Ek-6) dikkate alınarak tanzim edilir</w:t>
                  </w:r>
                  <w:r>
                    <w:rPr>
                      <w:rFonts w:ascii="Times New Roman" w:hAnsi="Times New Roman"/>
                      <w:sz w:val="24"/>
                      <w:szCs w:val="24"/>
                      <w:lang w:eastAsia="tr-TR"/>
                    </w:rPr>
                    <w:t>.</w:t>
                  </w:r>
                </w:p>
                <w:p w:rsidR="009F07AB" w:rsidRDefault="009F07AB" w:rsidP="00050307">
                  <w:pPr>
                    <w:spacing w:after="0" w:line="240" w:lineRule="exact"/>
                    <w:rPr>
                      <w:rFonts w:ascii="Times New Roman" w:hAnsi="Times New Roman"/>
                      <w:b/>
                      <w:sz w:val="24"/>
                      <w:szCs w:val="24"/>
                      <w:lang w:eastAsia="tr-TR"/>
                    </w:rPr>
                  </w:pPr>
                </w:p>
                <w:p w:rsidR="009F07AB" w:rsidRDefault="009F07AB" w:rsidP="00050307">
                  <w:pPr>
                    <w:spacing w:after="0" w:line="240" w:lineRule="exact"/>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3- YETKİLENDİRİLMİŞ KURULUŞ</w:t>
                  </w:r>
                </w:p>
                <w:p w:rsidR="009F07AB" w:rsidRPr="00352245" w:rsidRDefault="009F07AB" w:rsidP="00050307">
                  <w:pPr>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ab/>
                    <w:t xml:space="preserve">………………………..................…………... (Yetkilendirilmiş Kuruluş Adı)  olarak yukarıda kimlik bilgileri bulunan çiftçinin;  .……….. da meyve sebze üretim alanında, ……………... da örtü altında olmak üzere toplam ………….dekar tarım arazisinde 7/12/2010 tarihli ve 27778 sayılı Resmi Gazete’de yayımlanan İyi Tarım Uygulamaları Hakkında Yönetmelik hükümlerince </w:t>
                  </w:r>
                  <w:r w:rsidRPr="00352245">
                    <w:rPr>
                      <w:rFonts w:ascii="Times New Roman" w:hAnsi="Times New Roman"/>
                      <w:sz w:val="24"/>
                      <w:szCs w:val="24"/>
                      <w:shd w:val="clear" w:color="auto" w:fill="FFFFFF"/>
                      <w:lang w:eastAsia="tr-TR"/>
                    </w:rPr>
                    <w:t>2014 yılında</w:t>
                  </w:r>
                  <w:r w:rsidRPr="00352245">
                    <w:rPr>
                      <w:rFonts w:ascii="Times New Roman" w:hAnsi="Times New Roman"/>
                      <w:sz w:val="24"/>
                      <w:szCs w:val="24"/>
                      <w:lang w:eastAsia="tr-TR"/>
                    </w:rPr>
                    <w:t xml:space="preserve"> bireysel</w:t>
                  </w:r>
                  <w:r w:rsidRPr="00352245">
                    <w:rPr>
                      <w:rFonts w:ascii="Times New Roman" w:hAnsi="Times New Roman"/>
                      <w:sz w:val="24"/>
                      <w:szCs w:val="24"/>
                      <w:vertAlign w:val="superscript"/>
                      <w:lang w:eastAsia="tr-TR"/>
                    </w:rPr>
                    <w:t>4</w:t>
                  </w:r>
                  <w:r w:rsidRPr="00352245">
                    <w:rPr>
                      <w:rFonts w:ascii="Times New Roman" w:hAnsi="Times New Roman"/>
                      <w:sz w:val="24"/>
                      <w:szCs w:val="24"/>
                      <w:lang w:eastAsia="tr-TR"/>
                    </w:rPr>
                    <w:t>/grup</w:t>
                  </w:r>
                  <w:r w:rsidRPr="00352245">
                    <w:rPr>
                      <w:rFonts w:ascii="Times New Roman" w:hAnsi="Times New Roman"/>
                      <w:sz w:val="24"/>
                      <w:szCs w:val="24"/>
                      <w:vertAlign w:val="superscript"/>
                      <w:lang w:eastAsia="tr-TR"/>
                    </w:rPr>
                    <w:t xml:space="preserve">4 </w:t>
                  </w:r>
                  <w:r w:rsidRPr="00352245">
                    <w:rPr>
                      <w:rFonts w:ascii="Times New Roman" w:hAnsi="Times New Roman"/>
                      <w:sz w:val="24"/>
                      <w:szCs w:val="24"/>
                      <w:lang w:eastAsia="tr-TR"/>
                    </w:rPr>
                    <w:t>sertifikasyon seçeneklerinde iyi tarım uygulamaları faaliyetinde bulunduğunu tasdik ederiz.</w:t>
                  </w:r>
                </w:p>
                <w:p w:rsidR="009F07AB" w:rsidRPr="00352245" w:rsidRDefault="009F07AB" w:rsidP="00050307">
                  <w:pPr>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ab/>
                    <w:t>İş bu belge ………………… tarihli ve …………………… nolu İyi Tarım Uygulamaları Sertifikasının eki olarak tanzim edilmiştir.</w:t>
                  </w:r>
                </w:p>
                <w:p w:rsidR="009F07AB" w:rsidRDefault="009F07AB" w:rsidP="00DA42FC">
                  <w:pPr>
                    <w:shd w:val="clear" w:color="auto" w:fill="FFFFFF"/>
                    <w:spacing w:after="0" w:line="240" w:lineRule="exact"/>
                    <w:rPr>
                      <w:rFonts w:ascii="Times New Roman" w:hAnsi="Times New Roman"/>
                      <w:sz w:val="24"/>
                      <w:szCs w:val="24"/>
                      <w:lang w:eastAsia="tr-TR"/>
                    </w:rPr>
                  </w:pPr>
                  <w:r w:rsidRPr="00352245">
                    <w:rPr>
                      <w:rFonts w:ascii="Times New Roman" w:hAnsi="Times New Roman"/>
                      <w:sz w:val="24"/>
                      <w:szCs w:val="24"/>
                      <w:lang w:eastAsia="tr-TR"/>
                    </w:rPr>
                    <w:t xml:space="preserve">                    </w:t>
                  </w:r>
                </w:p>
                <w:p w:rsidR="009F07AB" w:rsidRPr="00352245" w:rsidRDefault="009F07AB" w:rsidP="00DA42FC">
                  <w:pPr>
                    <w:shd w:val="clear" w:color="auto" w:fill="FFFFFF"/>
                    <w:spacing w:after="0" w:line="240" w:lineRule="exact"/>
                    <w:rPr>
                      <w:rFonts w:ascii="Times New Roman" w:hAnsi="Times New Roman"/>
                      <w:sz w:val="24"/>
                      <w:szCs w:val="24"/>
                      <w:lang w:eastAsia="tr-TR"/>
                    </w:rPr>
                  </w:pPr>
                  <w:r>
                    <w:rPr>
                      <w:rFonts w:ascii="Times New Roman" w:hAnsi="Times New Roman"/>
                      <w:sz w:val="24"/>
                      <w:szCs w:val="24"/>
                      <w:lang w:eastAsia="tr-TR"/>
                    </w:rPr>
                    <w:t xml:space="preserve">                    </w:t>
                  </w:r>
                  <w:r w:rsidRPr="00352245">
                    <w:rPr>
                      <w:rFonts w:ascii="Times New Roman" w:hAnsi="Times New Roman"/>
                      <w:sz w:val="24"/>
                      <w:szCs w:val="24"/>
                      <w:lang w:eastAsia="tr-TR"/>
                    </w:rPr>
                    <w:t xml:space="preserve"> …../…../2015</w:t>
                  </w:r>
                </w:p>
                <w:p w:rsidR="009F07AB" w:rsidRDefault="009F07AB" w:rsidP="00050307">
                  <w:pPr>
                    <w:spacing w:after="0" w:line="240" w:lineRule="exact"/>
                    <w:rPr>
                      <w:rFonts w:ascii="Times New Roman" w:hAnsi="Times New Roman"/>
                      <w:sz w:val="24"/>
                      <w:szCs w:val="24"/>
                      <w:lang w:eastAsia="tr-TR"/>
                    </w:rPr>
                  </w:pPr>
                  <w:r w:rsidRPr="00352245">
                    <w:rPr>
                      <w:rFonts w:ascii="Times New Roman" w:hAnsi="Times New Roman"/>
                      <w:sz w:val="24"/>
                      <w:szCs w:val="24"/>
                      <w:lang w:eastAsia="tr-TR"/>
                    </w:rPr>
                    <w:t xml:space="preserve">               Sertifikayı Düzenleyen</w:t>
                  </w:r>
                </w:p>
                <w:p w:rsidR="009F07AB" w:rsidRDefault="009F07AB" w:rsidP="004F1759">
                  <w:pPr>
                    <w:spacing w:after="0" w:line="240" w:lineRule="exact"/>
                    <w:rPr>
                      <w:rFonts w:ascii="Times New Roman" w:hAnsi="Times New Roman"/>
                      <w:sz w:val="24"/>
                      <w:szCs w:val="24"/>
                      <w:lang w:eastAsia="tr-TR"/>
                    </w:rPr>
                  </w:pPr>
                  <w:r w:rsidRPr="00352245">
                    <w:rPr>
                      <w:rFonts w:ascii="Times New Roman" w:hAnsi="Times New Roman"/>
                      <w:sz w:val="24"/>
                      <w:szCs w:val="24"/>
                      <w:lang w:eastAsia="tr-TR"/>
                    </w:rPr>
                    <w:t xml:space="preserve">   </w:t>
                  </w:r>
                  <w:r>
                    <w:rPr>
                      <w:rFonts w:ascii="Times New Roman" w:hAnsi="Times New Roman"/>
                      <w:sz w:val="24"/>
                      <w:szCs w:val="24"/>
                      <w:lang w:eastAsia="tr-TR"/>
                    </w:rPr>
                    <w:t xml:space="preserve">   </w:t>
                  </w:r>
                </w:p>
                <w:p w:rsidR="009F07AB" w:rsidRDefault="009F07AB" w:rsidP="004F1759">
                  <w:pPr>
                    <w:spacing w:after="0" w:line="240" w:lineRule="exact"/>
                    <w:jc w:val="center"/>
                    <w:rPr>
                      <w:rFonts w:ascii="Times New Roman" w:hAnsi="Times New Roman"/>
                      <w:sz w:val="24"/>
                      <w:szCs w:val="24"/>
                      <w:lang w:eastAsia="tr-TR"/>
                    </w:rPr>
                  </w:pPr>
                  <w:r>
                    <w:rPr>
                      <w:rFonts w:ascii="Times New Roman" w:hAnsi="Times New Roman"/>
                      <w:sz w:val="24"/>
                      <w:szCs w:val="24"/>
                      <w:lang w:eastAsia="tr-TR"/>
                    </w:rPr>
                    <w:t xml:space="preserve">                                                                                        </w:t>
                  </w:r>
                  <w:r w:rsidRPr="00352245">
                    <w:rPr>
                      <w:rFonts w:ascii="Times New Roman" w:hAnsi="Times New Roman"/>
                      <w:sz w:val="24"/>
                      <w:szCs w:val="24"/>
                      <w:lang w:eastAsia="tr-TR"/>
                    </w:rPr>
                    <w:t>Yetkilendirilmiş Kuruluş Yetkilisi</w:t>
                  </w:r>
                </w:p>
                <w:p w:rsidR="009F07AB" w:rsidRDefault="009F07AB" w:rsidP="00050307">
                  <w:pPr>
                    <w:spacing w:after="0" w:line="240" w:lineRule="exact"/>
                    <w:jc w:val="center"/>
                    <w:rPr>
                      <w:rFonts w:ascii="Times New Roman" w:hAnsi="Times New Roman"/>
                      <w:sz w:val="24"/>
                      <w:szCs w:val="24"/>
                      <w:lang w:eastAsia="tr-TR"/>
                    </w:rPr>
                  </w:pPr>
                </w:p>
                <w:p w:rsidR="009F07AB" w:rsidRDefault="009F07AB" w:rsidP="00050307">
                  <w:pPr>
                    <w:spacing w:after="0" w:line="240" w:lineRule="exact"/>
                    <w:jc w:val="center"/>
                    <w:rPr>
                      <w:rFonts w:ascii="Times New Roman" w:hAnsi="Times New Roman"/>
                      <w:sz w:val="24"/>
                      <w:szCs w:val="24"/>
                      <w:lang w:eastAsia="tr-TR"/>
                    </w:rPr>
                  </w:pPr>
                  <w:r w:rsidRPr="00352245">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352245">
                    <w:rPr>
                      <w:rFonts w:ascii="Times New Roman" w:hAnsi="Times New Roman"/>
                      <w:sz w:val="24"/>
                      <w:szCs w:val="24"/>
                      <w:lang w:eastAsia="tr-TR"/>
                    </w:rPr>
                    <w:t>(Adı Soyadı/ Kaşe ve İmza)</w:t>
                  </w:r>
                </w:p>
                <w:p w:rsidR="009F07AB" w:rsidRPr="00352245" w:rsidRDefault="009F07AB" w:rsidP="00050307">
                  <w:pPr>
                    <w:spacing w:after="0" w:line="240" w:lineRule="exact"/>
                    <w:rPr>
                      <w:rFonts w:ascii="Times New Roman" w:hAnsi="Times New Roman"/>
                      <w:sz w:val="24"/>
                      <w:szCs w:val="24"/>
                      <w:lang w:eastAsia="tr-TR"/>
                    </w:rPr>
                  </w:pPr>
                  <w:r w:rsidRPr="00352245">
                    <w:rPr>
                      <w:rFonts w:ascii="Times New Roman" w:hAnsi="Times New Roman"/>
                      <w:b/>
                      <w:sz w:val="24"/>
                      <w:szCs w:val="24"/>
                      <w:lang w:eastAsia="tr-TR"/>
                    </w:rPr>
                    <w:t>(4)</w:t>
                  </w:r>
                  <w:r w:rsidRPr="00352245">
                    <w:rPr>
                      <w:rFonts w:ascii="Times New Roman" w:hAnsi="Times New Roman"/>
                      <w:sz w:val="24"/>
                      <w:szCs w:val="24"/>
                      <w:lang w:eastAsia="tr-TR"/>
                    </w:rPr>
                    <w:t xml:space="preserve"> Uygun olmayan seçeneğin üzerini çiziniz</w:t>
                  </w:r>
                </w:p>
                <w:p w:rsidR="009F07AB" w:rsidRPr="00352245" w:rsidRDefault="009F07AB" w:rsidP="00050307">
                  <w:pPr>
                    <w:spacing w:after="0" w:line="240" w:lineRule="exact"/>
                    <w:jc w:val="right"/>
                    <w:rPr>
                      <w:rFonts w:ascii="Times New Roman" w:hAnsi="Times New Roman"/>
                      <w:b/>
                      <w:sz w:val="24"/>
                      <w:szCs w:val="24"/>
                      <w:lang w:eastAsia="tr-TR"/>
                    </w:rPr>
                  </w:pPr>
                </w:p>
                <w:p w:rsidR="009F07AB" w:rsidRPr="00352245" w:rsidRDefault="009F07AB" w:rsidP="00050307">
                  <w:pPr>
                    <w:spacing w:after="0" w:line="240" w:lineRule="exact"/>
                    <w:jc w:val="right"/>
                    <w:rPr>
                      <w:rFonts w:ascii="Times New Roman" w:hAnsi="Times New Roman"/>
                      <w:b/>
                      <w:sz w:val="24"/>
                      <w:szCs w:val="24"/>
                      <w:lang w:eastAsia="tr-TR"/>
                    </w:rPr>
                  </w:pPr>
                  <w:r w:rsidRPr="00352245">
                    <w:rPr>
                      <w:rFonts w:ascii="Times New Roman" w:hAnsi="Times New Roman"/>
                      <w:b/>
                      <w:sz w:val="24"/>
                      <w:szCs w:val="24"/>
                      <w:lang w:eastAsia="tr-TR"/>
                    </w:rPr>
                    <w:t>EK–6</w:t>
                  </w:r>
                </w:p>
                <w:p w:rsidR="009F07AB" w:rsidRPr="00352245" w:rsidRDefault="009F07AB" w:rsidP="00050307">
                  <w:pPr>
                    <w:spacing w:after="0" w:line="240" w:lineRule="exact"/>
                    <w:jc w:val="center"/>
                    <w:rPr>
                      <w:rFonts w:ascii="Times New Roman" w:hAnsi="Times New Roman"/>
                      <w:b/>
                      <w:sz w:val="24"/>
                      <w:szCs w:val="24"/>
                      <w:lang w:eastAsia="tr-TR"/>
                    </w:rPr>
                  </w:pP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ÖRTÜ ALTI ALANLARDA İYİ TARIM UYGULAMALARINA AİT</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KAYIT SİSTEMİ BELGESİ</w:t>
                  </w:r>
                </w:p>
                <w:p w:rsidR="009F07AB" w:rsidRPr="00352245" w:rsidRDefault="009F07AB" w:rsidP="00050307">
                  <w:pPr>
                    <w:tabs>
                      <w:tab w:val="left" w:pos="567"/>
                    </w:tabs>
                    <w:spacing w:after="0" w:line="240" w:lineRule="exact"/>
                    <w:jc w:val="center"/>
                    <w:rPr>
                      <w:rFonts w:ascii="Times New Roman" w:hAnsi="Times New Roman"/>
                      <w:sz w:val="24"/>
                      <w:szCs w:val="24"/>
                      <w:lang w:eastAsia="tr-TR"/>
                    </w:rPr>
                  </w:pPr>
                </w:p>
                <w:p w:rsidR="009F07AB" w:rsidRPr="00352245" w:rsidRDefault="009F07AB" w:rsidP="00050307">
                  <w:pPr>
                    <w:pBdr>
                      <w:top w:val="single" w:sz="12" w:space="1" w:color="auto"/>
                    </w:pBdr>
                    <w:tabs>
                      <w:tab w:val="left" w:pos="567"/>
                    </w:tabs>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1- ÇİFTÇİ TALEBİ</w:t>
                  </w:r>
                </w:p>
                <w:p w:rsidR="009F07AB" w:rsidRPr="00352245" w:rsidRDefault="009F07AB" w:rsidP="00050307">
                  <w:pPr>
                    <w:tabs>
                      <w:tab w:val="left" w:pos="567"/>
                    </w:tabs>
                    <w:spacing w:after="0" w:line="240" w:lineRule="exact"/>
                    <w:jc w:val="center"/>
                    <w:rPr>
                      <w:rFonts w:ascii="Times New Roman" w:hAnsi="Times New Roman"/>
                      <w:b/>
                      <w:sz w:val="24"/>
                      <w:szCs w:val="24"/>
                      <w:lang w:eastAsia="tr-TR"/>
                    </w:rPr>
                  </w:pPr>
                </w:p>
                <w:p w:rsidR="009F07AB" w:rsidRPr="00352245" w:rsidRDefault="009F07AB" w:rsidP="00050307">
                  <w:pPr>
                    <w:tabs>
                      <w:tab w:val="left" w:pos="567"/>
                    </w:tabs>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 İl Gıda, Tarım ve Hayvancılık Müdürlüğüne/İlçe Müdürlüğüne</w:t>
                  </w:r>
                </w:p>
                <w:p w:rsidR="009F07AB" w:rsidRPr="00352245" w:rsidRDefault="009F07AB" w:rsidP="00050307">
                  <w:pPr>
                    <w:tabs>
                      <w:tab w:val="left" w:pos="567"/>
                    </w:tabs>
                    <w:spacing w:after="0" w:line="240" w:lineRule="exact"/>
                    <w:jc w:val="center"/>
                    <w:rPr>
                      <w:rFonts w:ascii="Times New Roman" w:hAnsi="Times New Roman"/>
                      <w:sz w:val="24"/>
                      <w:szCs w:val="24"/>
                      <w:lang w:eastAsia="tr-TR"/>
                    </w:rPr>
                  </w:pPr>
                </w:p>
                <w:p w:rsidR="009F07AB" w:rsidRPr="00352245" w:rsidRDefault="009F07AB" w:rsidP="00050307">
                  <w:pPr>
                    <w:tabs>
                      <w:tab w:val="left" w:pos="567"/>
                    </w:tabs>
                    <w:spacing w:after="0" w:line="240" w:lineRule="exact"/>
                    <w:ind w:firstLine="567"/>
                    <w:jc w:val="both"/>
                    <w:rPr>
                      <w:rFonts w:ascii="Times New Roman" w:hAnsi="Times New Roman"/>
                      <w:sz w:val="24"/>
                      <w:szCs w:val="24"/>
                      <w:lang w:eastAsia="tr-TR"/>
                    </w:rPr>
                  </w:pPr>
                  <w:r w:rsidRPr="00352245">
                    <w:rPr>
                      <w:rFonts w:ascii="Times New Roman" w:hAnsi="Times New Roman"/>
                      <w:sz w:val="24"/>
                      <w:szCs w:val="24"/>
                      <w:shd w:val="clear" w:color="auto" w:fill="FFFFFF"/>
                      <w:lang w:eastAsia="tr-TR"/>
                    </w:rPr>
                    <w:t>2014 y</w:t>
                  </w:r>
                  <w:r w:rsidRPr="00352245">
                    <w:rPr>
                      <w:rFonts w:ascii="Times New Roman" w:hAnsi="Times New Roman"/>
                      <w:sz w:val="24"/>
                      <w:szCs w:val="24"/>
                      <w:lang w:eastAsia="tr-TR"/>
                    </w:rPr>
                    <w:t xml:space="preserve">ılı içerisinde örtü altında üretimde bulunmam nedeniyle İyi Tarım Uygulamaları Destekleme Ödemesi Yapılmasına Dair Tebliğ (Tebliğ No:…./….) kapsamında yapılacak destekten yararlanmak istiyorum. Bu </w:t>
                  </w:r>
                  <w:r w:rsidRPr="00352245">
                    <w:rPr>
                      <w:rFonts w:ascii="Times New Roman" w:hAnsi="Times New Roman"/>
                      <w:sz w:val="24"/>
                      <w:szCs w:val="24"/>
                      <w:shd w:val="clear" w:color="auto" w:fill="FFFFFF"/>
                      <w:lang w:eastAsia="tr-TR"/>
                    </w:rPr>
                    <w:t>nedenle 25/</w:t>
                  </w:r>
                  <w:r>
                    <w:rPr>
                      <w:rFonts w:ascii="Times New Roman" w:hAnsi="Times New Roman"/>
                      <w:sz w:val="24"/>
                      <w:szCs w:val="24"/>
                      <w:shd w:val="clear" w:color="auto" w:fill="FFFFFF"/>
                      <w:lang w:eastAsia="tr-TR"/>
                    </w:rPr>
                    <w:t>6</w:t>
                  </w:r>
                  <w:r w:rsidRPr="00352245">
                    <w:rPr>
                      <w:rFonts w:ascii="Times New Roman" w:hAnsi="Times New Roman"/>
                      <w:sz w:val="24"/>
                      <w:szCs w:val="24"/>
                      <w:shd w:val="clear" w:color="auto" w:fill="FFFFFF"/>
                      <w:lang w:eastAsia="tr-TR"/>
                    </w:rPr>
                    <w:t>/201</w:t>
                  </w:r>
                  <w:r>
                    <w:rPr>
                      <w:rFonts w:ascii="Times New Roman" w:hAnsi="Times New Roman"/>
                      <w:sz w:val="24"/>
                      <w:szCs w:val="24"/>
                      <w:shd w:val="clear" w:color="auto" w:fill="FFFFFF"/>
                      <w:lang w:eastAsia="tr-TR"/>
                    </w:rPr>
                    <w:t>4</w:t>
                  </w:r>
                  <w:r w:rsidRPr="00352245">
                    <w:rPr>
                      <w:rFonts w:ascii="Times New Roman" w:hAnsi="Times New Roman"/>
                      <w:sz w:val="24"/>
                      <w:szCs w:val="24"/>
                      <w:shd w:val="clear" w:color="auto" w:fill="FFFFFF"/>
                      <w:lang w:eastAsia="tr-TR"/>
                    </w:rPr>
                    <w:t xml:space="preserve"> tarihli ve 2</w:t>
                  </w:r>
                  <w:r>
                    <w:rPr>
                      <w:rFonts w:ascii="Times New Roman" w:hAnsi="Times New Roman"/>
                      <w:sz w:val="24"/>
                      <w:szCs w:val="24"/>
                      <w:shd w:val="clear" w:color="auto" w:fill="FFFFFF"/>
                      <w:lang w:eastAsia="tr-TR"/>
                    </w:rPr>
                    <w:t>9041</w:t>
                  </w:r>
                  <w:r w:rsidRPr="00352245">
                    <w:rPr>
                      <w:rFonts w:ascii="Times New Roman" w:hAnsi="Times New Roman"/>
                      <w:sz w:val="24"/>
                      <w:szCs w:val="24"/>
                      <w:shd w:val="clear" w:color="auto" w:fill="FFFFFF"/>
                      <w:lang w:eastAsia="tr-TR"/>
                    </w:rPr>
                    <w:t xml:space="preserve"> sayılı Resmî </w:t>
                  </w:r>
                  <w:r>
                    <w:rPr>
                      <w:rFonts w:ascii="Times New Roman" w:hAnsi="Times New Roman"/>
                      <w:sz w:val="24"/>
                      <w:szCs w:val="24"/>
                      <w:shd w:val="clear" w:color="auto" w:fill="FFFFFF"/>
                      <w:lang w:eastAsia="tr-TR"/>
                    </w:rPr>
                    <w:t xml:space="preserve">Gazete’de yayımlanan “Örtü Altı </w:t>
                  </w:r>
                  <w:r w:rsidRPr="00352245">
                    <w:rPr>
                      <w:rFonts w:ascii="Times New Roman" w:hAnsi="Times New Roman"/>
                      <w:sz w:val="24"/>
                      <w:szCs w:val="24"/>
                      <w:shd w:val="clear" w:color="auto" w:fill="FFFFFF"/>
                      <w:lang w:eastAsia="tr-TR"/>
                    </w:rPr>
                    <w:t xml:space="preserve">Kayıt </w:t>
                  </w:r>
                  <w:r>
                    <w:rPr>
                      <w:rFonts w:ascii="Times New Roman" w:hAnsi="Times New Roman"/>
                      <w:sz w:val="24"/>
                      <w:szCs w:val="24"/>
                      <w:shd w:val="clear" w:color="auto" w:fill="FFFFFF"/>
                      <w:lang w:eastAsia="tr-TR"/>
                    </w:rPr>
                    <w:t xml:space="preserve">Sistemi </w:t>
                  </w:r>
                  <w:r w:rsidRPr="00352245">
                    <w:rPr>
                      <w:rFonts w:ascii="Times New Roman" w:hAnsi="Times New Roman"/>
                      <w:sz w:val="24"/>
                      <w:szCs w:val="24"/>
                      <w:shd w:val="clear" w:color="auto" w:fill="FFFFFF"/>
                      <w:lang w:eastAsia="tr-TR"/>
                    </w:rPr>
                    <w:t>Yönetmeli</w:t>
                  </w:r>
                  <w:r>
                    <w:rPr>
                      <w:rFonts w:ascii="Times New Roman" w:hAnsi="Times New Roman"/>
                      <w:sz w:val="24"/>
                      <w:szCs w:val="24"/>
                      <w:shd w:val="clear" w:color="auto" w:fill="FFFFFF"/>
                      <w:lang w:eastAsia="tr-TR"/>
                    </w:rPr>
                    <w:t>ği</w:t>
                  </w:r>
                  <w:r w:rsidRPr="00352245">
                    <w:rPr>
                      <w:rFonts w:ascii="Times New Roman" w:hAnsi="Times New Roman"/>
                      <w:sz w:val="24"/>
                      <w:szCs w:val="24"/>
                      <w:shd w:val="clear" w:color="auto" w:fill="FFFFFF"/>
                      <w:lang w:eastAsia="tr-TR"/>
                    </w:rPr>
                    <w:t>” hükümleri</w:t>
                  </w:r>
                  <w:r w:rsidRPr="00352245">
                    <w:rPr>
                      <w:rFonts w:ascii="Times New Roman" w:hAnsi="Times New Roman"/>
                      <w:sz w:val="24"/>
                      <w:szCs w:val="24"/>
                      <w:lang w:eastAsia="tr-TR"/>
                    </w:rPr>
                    <w:t xml:space="preserve"> çerçevesinde oluşturulan Örtü Altı Kayıt </w:t>
                  </w:r>
                  <w:r w:rsidRPr="00352245">
                    <w:rPr>
                      <w:rFonts w:ascii="Times New Roman" w:hAnsi="Times New Roman"/>
                      <w:sz w:val="24"/>
                      <w:szCs w:val="24"/>
                      <w:shd w:val="clear" w:color="auto" w:fill="FFFFFF"/>
                      <w:lang w:eastAsia="tr-TR"/>
                    </w:rPr>
                    <w:t>Sistemine 2014</w:t>
                  </w:r>
                  <w:r w:rsidRPr="00352245">
                    <w:rPr>
                      <w:rFonts w:ascii="Times New Roman" w:hAnsi="Times New Roman"/>
                      <w:sz w:val="24"/>
                      <w:szCs w:val="24"/>
                      <w:lang w:eastAsia="tr-TR"/>
                    </w:rPr>
                    <w:t xml:space="preserve"> üretim yılına ait arazi bilgilerimin kayıtlı olduğuna dair belgenin tarafıma verilmesini arz ederim.</w:t>
                  </w: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 xml:space="preserve"> ...... /….../ …….</w:t>
                  </w: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p>
                <w:p w:rsidR="009F07AB" w:rsidRPr="00352245" w:rsidRDefault="009F07AB" w:rsidP="00050307">
                  <w:pPr>
                    <w:tabs>
                      <w:tab w:val="left" w:pos="567"/>
                    </w:tabs>
                    <w:spacing w:after="0" w:line="240" w:lineRule="exact"/>
                    <w:jc w:val="both"/>
                    <w:rPr>
                      <w:rFonts w:ascii="Times New Roman" w:hAnsi="Times New Roman"/>
                      <w:sz w:val="24"/>
                      <w:szCs w:val="24"/>
                      <w:lang w:eastAsia="tr-TR"/>
                    </w:rPr>
                  </w:pPr>
                </w:p>
                <w:p w:rsidR="009F07AB" w:rsidRPr="00352245" w:rsidRDefault="009F07AB" w:rsidP="00050307">
                  <w:pPr>
                    <w:tabs>
                      <w:tab w:val="left" w:pos="216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İmza</w:t>
                  </w:r>
                  <w:r w:rsidRPr="00352245">
                    <w:rPr>
                      <w:rFonts w:ascii="Times New Roman" w:hAnsi="Times New Roman"/>
                      <w:b/>
                      <w:sz w:val="24"/>
                      <w:szCs w:val="24"/>
                      <w:lang w:eastAsia="tr-TR"/>
                    </w:rPr>
                    <w:tab/>
                    <w:t>:</w:t>
                  </w:r>
                </w:p>
                <w:p w:rsidR="009F07AB" w:rsidRPr="00352245" w:rsidRDefault="009F07AB" w:rsidP="00050307">
                  <w:pPr>
                    <w:tabs>
                      <w:tab w:val="left" w:pos="216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Adı ve Soyadı</w:t>
                  </w:r>
                  <w:r w:rsidRPr="00352245">
                    <w:rPr>
                      <w:rFonts w:ascii="Times New Roman" w:hAnsi="Times New Roman"/>
                      <w:b/>
                      <w:sz w:val="24"/>
                      <w:szCs w:val="24"/>
                      <w:lang w:eastAsia="tr-TR"/>
                    </w:rPr>
                    <w:tab/>
                    <w:t>:</w:t>
                  </w:r>
                </w:p>
                <w:p w:rsidR="009F07AB" w:rsidRPr="00352245" w:rsidRDefault="009F07AB" w:rsidP="00050307">
                  <w:pPr>
                    <w:tabs>
                      <w:tab w:val="left" w:pos="2160"/>
                    </w:tabs>
                    <w:spacing w:after="0" w:line="240" w:lineRule="exact"/>
                    <w:jc w:val="both"/>
                    <w:rPr>
                      <w:rFonts w:ascii="Times New Roman" w:hAnsi="Times New Roman"/>
                      <w:b/>
                      <w:sz w:val="24"/>
                      <w:szCs w:val="24"/>
                      <w:lang w:eastAsia="tr-TR"/>
                    </w:rPr>
                  </w:pPr>
                  <w:r w:rsidRPr="00352245">
                    <w:rPr>
                      <w:rFonts w:ascii="Times New Roman" w:hAnsi="Times New Roman"/>
                      <w:b/>
                      <w:sz w:val="24"/>
                      <w:szCs w:val="24"/>
                      <w:lang w:eastAsia="tr-TR"/>
                    </w:rPr>
                    <w:t>TC Kimlik/Vergi No</w:t>
                  </w:r>
                  <w:r w:rsidRPr="00352245">
                    <w:rPr>
                      <w:rFonts w:ascii="Times New Roman" w:hAnsi="Times New Roman"/>
                      <w:b/>
                      <w:sz w:val="24"/>
                      <w:szCs w:val="24"/>
                      <w:lang w:eastAsia="tr-TR"/>
                    </w:rPr>
                    <w:tab/>
                    <w:t>:</w:t>
                  </w:r>
                </w:p>
                <w:p w:rsidR="009F07AB" w:rsidRPr="00352245" w:rsidRDefault="009F07AB" w:rsidP="00050307">
                  <w:pPr>
                    <w:tabs>
                      <w:tab w:val="left" w:pos="567"/>
                    </w:tabs>
                    <w:spacing w:after="0" w:line="240" w:lineRule="exact"/>
                    <w:rPr>
                      <w:rFonts w:ascii="Times New Roman" w:hAnsi="Times New Roman"/>
                      <w:b/>
                      <w:sz w:val="24"/>
                      <w:szCs w:val="24"/>
                      <w:lang w:eastAsia="tr-TR"/>
                    </w:rPr>
                  </w:pPr>
                </w:p>
                <w:p w:rsidR="009F07AB" w:rsidRPr="00352245" w:rsidRDefault="009F07AB" w:rsidP="00050307">
                  <w:pPr>
                    <w:pBdr>
                      <w:bottom w:val="single" w:sz="4" w:space="0" w:color="auto"/>
                    </w:pBdr>
                    <w:tabs>
                      <w:tab w:val="left" w:pos="567"/>
                    </w:tabs>
                    <w:spacing w:after="0" w:line="240" w:lineRule="exact"/>
                    <w:rPr>
                      <w:rFonts w:ascii="Times New Roman" w:hAnsi="Times New Roman"/>
                      <w:b/>
                      <w:sz w:val="24"/>
                      <w:szCs w:val="24"/>
                      <w:lang w:eastAsia="tr-TR"/>
                    </w:rPr>
                  </w:pPr>
                </w:p>
                <w:p w:rsidR="009F07AB" w:rsidRPr="00352245" w:rsidRDefault="009F07AB" w:rsidP="00050307">
                  <w:pPr>
                    <w:pBdr>
                      <w:top w:val="single" w:sz="4" w:space="2" w:color="auto"/>
                    </w:pBdr>
                    <w:tabs>
                      <w:tab w:val="left" w:pos="567"/>
                    </w:tabs>
                    <w:spacing w:after="0" w:line="240" w:lineRule="exact"/>
                    <w:rPr>
                      <w:rFonts w:ascii="Times New Roman" w:hAnsi="Times New Roman"/>
                      <w:b/>
                      <w:sz w:val="24"/>
                      <w:szCs w:val="24"/>
                      <w:lang w:eastAsia="tr-TR"/>
                    </w:rPr>
                  </w:pPr>
                </w:p>
                <w:p w:rsidR="009F07AB" w:rsidRPr="00352245" w:rsidRDefault="009F07AB" w:rsidP="00050307">
                  <w:pPr>
                    <w:pBdr>
                      <w:top w:val="single" w:sz="4" w:space="2" w:color="auto"/>
                    </w:pBdr>
                    <w:tabs>
                      <w:tab w:val="left" w:pos="567"/>
                    </w:tabs>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 xml:space="preserve">2- İL/İLÇE MÜDÜRLÜKLERİ </w:t>
                  </w:r>
                </w:p>
                <w:p w:rsidR="009F07AB" w:rsidRPr="00352245" w:rsidRDefault="009F07AB" w:rsidP="00050307">
                  <w:pPr>
                    <w:tabs>
                      <w:tab w:val="left" w:pos="567"/>
                    </w:tabs>
                    <w:spacing w:after="0" w:line="240" w:lineRule="exact"/>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 xml:space="preserve">A- Başvuruda Bulunan Çiftçiye Ait Bilgiler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4938"/>
                  </w:tblGrid>
                  <w:tr w:rsidR="009F07AB" w:rsidRPr="00DE61DA">
                    <w:trPr>
                      <w:trHeight w:val="299"/>
                      <w:jc w:val="center"/>
                    </w:trPr>
                    <w:tc>
                      <w:tcPr>
                        <w:tcW w:w="3780"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40" w:lineRule="exact"/>
                          <w:rPr>
                            <w:rFonts w:ascii="Times New Roman" w:hAnsi="Times New Roman"/>
                            <w:b/>
                            <w:sz w:val="24"/>
                            <w:szCs w:val="24"/>
                            <w:lang w:eastAsia="tr-TR"/>
                          </w:rPr>
                        </w:pPr>
                      </w:p>
                    </w:tc>
                  </w:tr>
                </w:tbl>
                <w:p w:rsidR="009F07AB" w:rsidRPr="00352245" w:rsidRDefault="009F07AB" w:rsidP="00050307">
                  <w:pPr>
                    <w:spacing w:after="0" w:line="240" w:lineRule="exact"/>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B-İyi Tarım Uygulamaları Gerçekleştirilen Örtü Altı Alana Ait Bilgiler</w:t>
                  </w: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990"/>
                    <w:gridCol w:w="973"/>
                    <w:gridCol w:w="870"/>
                    <w:gridCol w:w="843"/>
                    <w:gridCol w:w="910"/>
                    <w:gridCol w:w="643"/>
                    <w:gridCol w:w="869"/>
                    <w:gridCol w:w="1322"/>
                    <w:gridCol w:w="1085"/>
                  </w:tblGrid>
                  <w:tr w:rsidR="009F07AB" w:rsidRPr="00DE61DA">
                    <w:trPr>
                      <w:trHeight w:val="615"/>
                      <w:jc w:val="center"/>
                    </w:trPr>
                    <w:tc>
                      <w:tcPr>
                        <w:tcW w:w="1341" w:type="dxa"/>
                        <w:tcBorders>
                          <w:top w:val="single" w:sz="12" w:space="0" w:color="auto"/>
                          <w:left w:val="single" w:sz="12"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İli</w:t>
                        </w:r>
                      </w:p>
                    </w:tc>
                    <w:tc>
                      <w:tcPr>
                        <w:tcW w:w="1116"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İlçesi</w:t>
                        </w:r>
                      </w:p>
                    </w:tc>
                    <w:tc>
                      <w:tcPr>
                        <w:tcW w:w="761"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Bucak</w:t>
                        </w:r>
                      </w:p>
                    </w:tc>
                    <w:tc>
                      <w:tcPr>
                        <w:tcW w:w="739"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Köyü/</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Mah.</w:t>
                        </w:r>
                      </w:p>
                    </w:tc>
                    <w:tc>
                      <w:tcPr>
                        <w:tcW w:w="795"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Belge Tipi</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(Tapu/</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Keşif )</w:t>
                        </w:r>
                      </w:p>
                    </w:tc>
                    <w:tc>
                      <w:tcPr>
                        <w:tcW w:w="572"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Ada</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No</w:t>
                        </w:r>
                      </w:p>
                    </w:tc>
                    <w:tc>
                      <w:tcPr>
                        <w:tcW w:w="877" w:type="dxa"/>
                        <w:tcBorders>
                          <w:top w:val="single" w:sz="12" w:space="0" w:color="auto"/>
                          <w:left w:val="single" w:sz="8" w:space="0" w:color="auto"/>
                          <w:bottom w:val="single" w:sz="12" w:space="0" w:color="auto"/>
                          <w:right w:val="single" w:sz="8"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Parsel</w:t>
                        </w:r>
                      </w:p>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No</w:t>
                        </w:r>
                      </w:p>
                    </w:tc>
                    <w:tc>
                      <w:tcPr>
                        <w:tcW w:w="1500" w:type="dxa"/>
                        <w:tcBorders>
                          <w:top w:val="single" w:sz="12" w:space="0" w:color="auto"/>
                          <w:left w:val="single" w:sz="8" w:space="0" w:color="auto"/>
                          <w:bottom w:val="single" w:sz="12" w:space="0" w:color="auto"/>
                          <w:right w:val="single" w:sz="8" w:space="0" w:color="auto"/>
                        </w:tcBorders>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ÖKS’de Kayıtlı Örtü Altı No</w:t>
                        </w:r>
                      </w:p>
                    </w:tc>
                    <w:tc>
                      <w:tcPr>
                        <w:tcW w:w="1172" w:type="dxa"/>
                        <w:tcBorders>
                          <w:top w:val="single" w:sz="12" w:space="0" w:color="auto"/>
                          <w:left w:val="single" w:sz="8" w:space="0" w:color="auto"/>
                          <w:bottom w:val="single" w:sz="12" w:space="0" w:color="auto"/>
                          <w:right w:val="single" w:sz="12" w:space="0" w:color="auto"/>
                        </w:tcBorders>
                        <w:vAlign w:val="center"/>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Üretim Alanı (da)</w:t>
                        </w: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1341" w:type="dxa"/>
                        <w:tcBorders>
                          <w:top w:val="single" w:sz="12" w:space="0" w:color="auto"/>
                          <w:left w:val="single" w:sz="12"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16"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61"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39"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795"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572"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877"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500" w:type="dxa"/>
                        <w:tcBorders>
                          <w:top w:val="single" w:sz="12" w:space="0" w:color="auto"/>
                          <w:left w:val="single" w:sz="8" w:space="0" w:color="auto"/>
                          <w:bottom w:val="single" w:sz="8" w:space="0" w:color="auto"/>
                          <w:right w:val="single" w:sz="8"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c>
                      <w:tcPr>
                        <w:tcW w:w="1172" w:type="dxa"/>
                        <w:tcBorders>
                          <w:top w:val="single" w:sz="12" w:space="0" w:color="auto"/>
                          <w:left w:val="single" w:sz="8" w:space="0" w:color="auto"/>
                          <w:bottom w:val="single" w:sz="8"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r w:rsidR="009F07AB" w:rsidRPr="00DE61DA">
                    <w:trPr>
                      <w:trHeight w:val="284"/>
                      <w:jc w:val="center"/>
                    </w:trPr>
                    <w:tc>
                      <w:tcPr>
                        <w:tcW w:w="7701" w:type="dxa"/>
                        <w:gridSpan w:val="8"/>
                        <w:tcBorders>
                          <w:top w:val="single" w:sz="12" w:space="0" w:color="auto"/>
                          <w:left w:val="single" w:sz="12" w:space="0" w:color="auto"/>
                          <w:bottom w:val="single" w:sz="12" w:space="0" w:color="auto"/>
                          <w:right w:val="single" w:sz="8" w:space="0" w:color="auto"/>
                        </w:tcBorders>
                      </w:tcPr>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T0PLAM</w:t>
                        </w:r>
                      </w:p>
                    </w:tc>
                    <w:tc>
                      <w:tcPr>
                        <w:tcW w:w="1172" w:type="dxa"/>
                        <w:tcBorders>
                          <w:top w:val="single" w:sz="12" w:space="0" w:color="auto"/>
                          <w:left w:val="single" w:sz="8" w:space="0" w:color="auto"/>
                          <w:bottom w:val="single" w:sz="12" w:space="0" w:color="auto"/>
                          <w:right w:val="single" w:sz="12" w:space="0" w:color="auto"/>
                        </w:tcBorders>
                      </w:tcPr>
                      <w:p w:rsidR="009F07AB" w:rsidRPr="00352245" w:rsidRDefault="009F07AB" w:rsidP="00050307">
                        <w:pPr>
                          <w:spacing w:after="0" w:line="240" w:lineRule="exact"/>
                          <w:jc w:val="center"/>
                          <w:rPr>
                            <w:rFonts w:ascii="Times New Roman" w:hAnsi="Times New Roman"/>
                            <w:sz w:val="24"/>
                            <w:szCs w:val="24"/>
                            <w:lang w:eastAsia="tr-TR"/>
                          </w:rPr>
                        </w:pPr>
                      </w:p>
                    </w:tc>
                  </w:tr>
                </w:tbl>
                <w:p w:rsidR="009F07AB" w:rsidRPr="00352245" w:rsidRDefault="009F07AB" w:rsidP="00050307">
                  <w:pPr>
                    <w:spacing w:after="0" w:line="240" w:lineRule="exact"/>
                    <w:jc w:val="both"/>
                    <w:rPr>
                      <w:rFonts w:ascii="Times New Roman" w:hAnsi="Times New Roman"/>
                      <w:sz w:val="24"/>
                      <w:szCs w:val="24"/>
                      <w:lang w:eastAsia="tr-TR"/>
                    </w:rPr>
                  </w:pPr>
                </w:p>
                <w:p w:rsidR="009F07AB" w:rsidRPr="00352245" w:rsidRDefault="009F07AB" w:rsidP="00050307">
                  <w:pPr>
                    <w:spacing w:after="0" w:line="240" w:lineRule="exact"/>
                    <w:jc w:val="both"/>
                    <w:rPr>
                      <w:rFonts w:ascii="Times New Roman" w:hAnsi="Times New Roman"/>
                      <w:sz w:val="24"/>
                      <w:szCs w:val="24"/>
                      <w:lang w:eastAsia="tr-TR"/>
                    </w:rPr>
                  </w:pPr>
                  <w:r w:rsidRPr="00352245">
                    <w:rPr>
                      <w:rFonts w:ascii="Times New Roman" w:hAnsi="Times New Roman"/>
                      <w:sz w:val="24"/>
                      <w:szCs w:val="24"/>
                      <w:lang w:eastAsia="tr-TR"/>
                    </w:rPr>
                    <w:t>İş bu belge ilgilinin talebi üzerine, örtü altında iyi tarım uygulamaları desteği başvurusunda kullanılmak üzere düzenlenmiştir.</w:t>
                  </w:r>
                </w:p>
                <w:p w:rsidR="009F07AB" w:rsidRPr="00352245" w:rsidRDefault="009F07AB" w:rsidP="00050307">
                  <w:pPr>
                    <w:spacing w:after="0" w:line="240" w:lineRule="exact"/>
                    <w:jc w:val="both"/>
                    <w:rPr>
                      <w:rFonts w:ascii="Times New Roman" w:hAnsi="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767"/>
                    <w:gridCol w:w="2855"/>
                  </w:tblGrid>
                  <w:tr w:rsidR="009F07AB" w:rsidRPr="00DE61DA">
                    <w:trPr>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DÜZENLEYEN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KONTROL EDEN</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after="0" w:line="240" w:lineRule="exact"/>
                          <w:jc w:val="center"/>
                          <w:rPr>
                            <w:rFonts w:ascii="Times New Roman" w:hAnsi="Times New Roman"/>
                            <w:b/>
                            <w:sz w:val="24"/>
                            <w:szCs w:val="24"/>
                            <w:lang w:eastAsia="tr-TR"/>
                          </w:rPr>
                        </w:pPr>
                        <w:r w:rsidRPr="00352245">
                          <w:rPr>
                            <w:rFonts w:ascii="Times New Roman" w:hAnsi="Times New Roman"/>
                            <w:b/>
                            <w:sz w:val="24"/>
                            <w:szCs w:val="24"/>
                            <w:lang w:eastAsia="tr-TR"/>
                          </w:rPr>
                          <w:t>ONAYLAYAN</w:t>
                        </w:r>
                      </w:p>
                    </w:tc>
                  </w:tr>
                  <w:tr w:rsidR="009F07AB" w:rsidRPr="00DE61DA">
                    <w:trPr>
                      <w:trHeight w:val="1029"/>
                      <w:jc w:val="center"/>
                    </w:trPr>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İmza:</w:t>
                        </w:r>
                      </w:p>
                    </w:tc>
                    <w:tc>
                      <w:tcPr>
                        <w:tcW w:w="3243" w:type="dxa"/>
                        <w:tcBorders>
                          <w:top w:val="single" w:sz="4" w:space="0" w:color="auto"/>
                          <w:left w:val="single" w:sz="4" w:space="0" w:color="auto"/>
                          <w:bottom w:val="single" w:sz="4" w:space="0" w:color="auto"/>
                          <w:right w:val="single" w:sz="4" w:space="0" w:color="auto"/>
                        </w:tcBorders>
                      </w:tcPr>
                      <w:p w:rsidR="009F07AB" w:rsidRPr="00352245" w:rsidRDefault="009F07AB" w:rsidP="00050307">
                        <w:pPr>
                          <w:spacing w:before="120" w:after="0" w:line="240" w:lineRule="exact"/>
                          <w:rPr>
                            <w:rFonts w:ascii="Times New Roman" w:hAnsi="Times New Roman"/>
                            <w:b/>
                            <w:sz w:val="24"/>
                            <w:szCs w:val="24"/>
                            <w:lang w:eastAsia="tr-TR"/>
                          </w:rPr>
                        </w:pPr>
                        <w:r w:rsidRPr="00352245">
                          <w:rPr>
                            <w:rFonts w:ascii="Times New Roman" w:hAnsi="Times New Roman"/>
                            <w:b/>
                            <w:sz w:val="24"/>
                            <w:szCs w:val="24"/>
                            <w:lang w:eastAsia="tr-TR"/>
                          </w:rPr>
                          <w:t>Adı – Soyadı:</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Görevi:</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Tarih:</w:t>
                        </w:r>
                      </w:p>
                      <w:p w:rsidR="009F07AB" w:rsidRPr="00352245" w:rsidRDefault="009F07AB" w:rsidP="00050307">
                        <w:pPr>
                          <w:spacing w:after="0" w:line="240" w:lineRule="exact"/>
                          <w:rPr>
                            <w:rFonts w:ascii="Times New Roman" w:hAnsi="Times New Roman"/>
                            <w:b/>
                            <w:sz w:val="24"/>
                            <w:szCs w:val="24"/>
                            <w:lang w:eastAsia="tr-TR"/>
                          </w:rPr>
                        </w:pPr>
                        <w:r w:rsidRPr="00352245">
                          <w:rPr>
                            <w:rFonts w:ascii="Times New Roman" w:hAnsi="Times New Roman"/>
                            <w:b/>
                            <w:sz w:val="24"/>
                            <w:szCs w:val="24"/>
                            <w:lang w:eastAsia="tr-TR"/>
                          </w:rPr>
                          <w:t>İmza:</w:t>
                        </w:r>
                      </w:p>
                    </w:tc>
                  </w:tr>
                </w:tbl>
                <w:p w:rsidR="009F07AB" w:rsidRPr="00352245" w:rsidRDefault="009F07AB" w:rsidP="00050307">
                  <w:pPr>
                    <w:spacing w:before="100" w:beforeAutospacing="1" w:after="100" w:afterAutospacing="1" w:line="240" w:lineRule="auto"/>
                    <w:jc w:val="center"/>
                    <w:rPr>
                      <w:rFonts w:ascii="Times New Roman" w:hAnsi="Times New Roman"/>
                      <w:b/>
                      <w:color w:val="000080"/>
                      <w:sz w:val="24"/>
                      <w:szCs w:val="24"/>
                      <w:lang w:eastAsia="tr-TR"/>
                    </w:rPr>
                  </w:pPr>
                </w:p>
              </w:tc>
            </w:tr>
            <w:tr w:rsidR="009F07AB" w:rsidRPr="00DE61DA" w:rsidTr="00DA42FC">
              <w:trPr>
                <w:trHeight w:val="480"/>
                <w:jc w:val="center"/>
              </w:trPr>
              <w:tc>
                <w:tcPr>
                  <w:tcW w:w="9215" w:type="dxa"/>
                  <w:shd w:val="clear" w:color="auto" w:fill="FFFFFF"/>
                  <w:vAlign w:val="center"/>
                </w:tcPr>
                <w:p w:rsidR="009F07AB" w:rsidRPr="00352245" w:rsidRDefault="009F07AB" w:rsidP="00050307">
                  <w:pPr>
                    <w:tabs>
                      <w:tab w:val="left" w:pos="566"/>
                    </w:tabs>
                    <w:spacing w:after="0" w:line="240" w:lineRule="exact"/>
                    <w:ind w:firstLine="566"/>
                    <w:rPr>
                      <w:rFonts w:ascii="Times New Roman" w:eastAsia="ヒラギノ明朝 Pro W3" w:hAnsi="Times New Roman"/>
                      <w:sz w:val="24"/>
                      <w:szCs w:val="24"/>
                      <w:u w:val="single"/>
                    </w:rPr>
                  </w:pPr>
                </w:p>
              </w:tc>
            </w:tr>
          </w:tbl>
          <w:p w:rsidR="009F07AB" w:rsidRPr="00352245" w:rsidRDefault="009F07AB" w:rsidP="00050307">
            <w:pPr>
              <w:spacing w:after="0" w:line="240" w:lineRule="auto"/>
              <w:jc w:val="center"/>
              <w:rPr>
                <w:rFonts w:ascii="Times New Roman" w:hAnsi="Times New Roman"/>
                <w:sz w:val="24"/>
                <w:szCs w:val="24"/>
                <w:lang w:eastAsia="tr-TR"/>
              </w:rPr>
            </w:pPr>
          </w:p>
        </w:tc>
      </w:tr>
    </w:tbl>
    <w:p w:rsidR="009F07AB" w:rsidRPr="00352245" w:rsidRDefault="009F07AB">
      <w:pPr>
        <w:rPr>
          <w:rFonts w:ascii="Times New Roman" w:hAnsi="Times New Roman"/>
          <w:sz w:val="24"/>
          <w:szCs w:val="24"/>
        </w:rPr>
      </w:pPr>
    </w:p>
    <w:sectPr w:rsidR="009F07AB" w:rsidRPr="00352245" w:rsidSect="006302A8">
      <w:pgSz w:w="11906" w:h="16838"/>
      <w:pgMar w:top="-709" w:right="1417" w:bottom="1417" w:left="1417" w:header="143" w:footer="11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7AB" w:rsidRDefault="009F07AB" w:rsidP="00DA42FC">
      <w:pPr>
        <w:spacing w:after="0" w:line="240" w:lineRule="auto"/>
      </w:pPr>
      <w:r>
        <w:separator/>
      </w:r>
    </w:p>
  </w:endnote>
  <w:endnote w:type="continuationSeparator" w:id="0">
    <w:p w:rsidR="009F07AB" w:rsidRDefault="009F07AB" w:rsidP="00DA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7AB" w:rsidRDefault="009F07AB" w:rsidP="00DA42FC">
      <w:pPr>
        <w:spacing w:after="0" w:line="240" w:lineRule="auto"/>
      </w:pPr>
      <w:r>
        <w:separator/>
      </w:r>
    </w:p>
  </w:footnote>
  <w:footnote w:type="continuationSeparator" w:id="0">
    <w:p w:rsidR="009F07AB" w:rsidRDefault="009F07AB" w:rsidP="00DA42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FE1"/>
    <w:rsid w:val="00000525"/>
    <w:rsid w:val="00012AF7"/>
    <w:rsid w:val="000232D2"/>
    <w:rsid w:val="00050307"/>
    <w:rsid w:val="00055557"/>
    <w:rsid w:val="0006546F"/>
    <w:rsid w:val="00075BFC"/>
    <w:rsid w:val="00085040"/>
    <w:rsid w:val="000D40A8"/>
    <w:rsid w:val="000E3DBE"/>
    <w:rsid w:val="00142EAE"/>
    <w:rsid w:val="0014707F"/>
    <w:rsid w:val="001575AA"/>
    <w:rsid w:val="00165858"/>
    <w:rsid w:val="00166CC8"/>
    <w:rsid w:val="00171986"/>
    <w:rsid w:val="00186DD6"/>
    <w:rsid w:val="001979D0"/>
    <w:rsid w:val="001A7DBD"/>
    <w:rsid w:val="001C4608"/>
    <w:rsid w:val="001F4D62"/>
    <w:rsid w:val="001F6FC3"/>
    <w:rsid w:val="0023675A"/>
    <w:rsid w:val="002418BE"/>
    <w:rsid w:val="0024406E"/>
    <w:rsid w:val="00251F69"/>
    <w:rsid w:val="00266308"/>
    <w:rsid w:val="00282FFA"/>
    <w:rsid w:val="00291533"/>
    <w:rsid w:val="002A18D3"/>
    <w:rsid w:val="002A793F"/>
    <w:rsid w:val="002C6FE1"/>
    <w:rsid w:val="002E14AD"/>
    <w:rsid w:val="003258BA"/>
    <w:rsid w:val="00344752"/>
    <w:rsid w:val="003461CD"/>
    <w:rsid w:val="00352245"/>
    <w:rsid w:val="003540F0"/>
    <w:rsid w:val="00372FA4"/>
    <w:rsid w:val="00376E61"/>
    <w:rsid w:val="003B4E5C"/>
    <w:rsid w:val="003C7293"/>
    <w:rsid w:val="00442076"/>
    <w:rsid w:val="00464938"/>
    <w:rsid w:val="00466B3A"/>
    <w:rsid w:val="00474457"/>
    <w:rsid w:val="00496A33"/>
    <w:rsid w:val="004A05FA"/>
    <w:rsid w:val="004A0867"/>
    <w:rsid w:val="004A3C46"/>
    <w:rsid w:val="004A518A"/>
    <w:rsid w:val="004C7541"/>
    <w:rsid w:val="004C7751"/>
    <w:rsid w:val="004D125C"/>
    <w:rsid w:val="004F1759"/>
    <w:rsid w:val="005123B8"/>
    <w:rsid w:val="00541C79"/>
    <w:rsid w:val="005709DC"/>
    <w:rsid w:val="00572ED0"/>
    <w:rsid w:val="00582C00"/>
    <w:rsid w:val="0059601B"/>
    <w:rsid w:val="005A6913"/>
    <w:rsid w:val="005C1DD5"/>
    <w:rsid w:val="005D0A00"/>
    <w:rsid w:val="005D2FF8"/>
    <w:rsid w:val="005E3A50"/>
    <w:rsid w:val="005E796F"/>
    <w:rsid w:val="005F19DF"/>
    <w:rsid w:val="00602DED"/>
    <w:rsid w:val="00611CAB"/>
    <w:rsid w:val="006302A8"/>
    <w:rsid w:val="00641CA5"/>
    <w:rsid w:val="006732AF"/>
    <w:rsid w:val="00673A29"/>
    <w:rsid w:val="00690648"/>
    <w:rsid w:val="0069693A"/>
    <w:rsid w:val="006C0D6B"/>
    <w:rsid w:val="006D23EC"/>
    <w:rsid w:val="006D5DA1"/>
    <w:rsid w:val="006F0A1F"/>
    <w:rsid w:val="007157A1"/>
    <w:rsid w:val="00734CDD"/>
    <w:rsid w:val="0074482D"/>
    <w:rsid w:val="007814AF"/>
    <w:rsid w:val="00793161"/>
    <w:rsid w:val="00797278"/>
    <w:rsid w:val="007A3241"/>
    <w:rsid w:val="007B1D2E"/>
    <w:rsid w:val="007C2D13"/>
    <w:rsid w:val="007F5AD8"/>
    <w:rsid w:val="00801EB9"/>
    <w:rsid w:val="008409F5"/>
    <w:rsid w:val="00880906"/>
    <w:rsid w:val="0089053C"/>
    <w:rsid w:val="00891F5E"/>
    <w:rsid w:val="008C197D"/>
    <w:rsid w:val="008D3513"/>
    <w:rsid w:val="00900B8F"/>
    <w:rsid w:val="00925A97"/>
    <w:rsid w:val="0094342F"/>
    <w:rsid w:val="0094467D"/>
    <w:rsid w:val="00945CD9"/>
    <w:rsid w:val="00947188"/>
    <w:rsid w:val="009B21DB"/>
    <w:rsid w:val="009C4EBE"/>
    <w:rsid w:val="009C6C4E"/>
    <w:rsid w:val="009E766E"/>
    <w:rsid w:val="009F07AB"/>
    <w:rsid w:val="00A004B0"/>
    <w:rsid w:val="00A14F5B"/>
    <w:rsid w:val="00A41FCB"/>
    <w:rsid w:val="00A4624E"/>
    <w:rsid w:val="00A67B77"/>
    <w:rsid w:val="00A744A5"/>
    <w:rsid w:val="00A770DA"/>
    <w:rsid w:val="00AB5B76"/>
    <w:rsid w:val="00AC5F30"/>
    <w:rsid w:val="00AD72EC"/>
    <w:rsid w:val="00AD7ABA"/>
    <w:rsid w:val="00AE0709"/>
    <w:rsid w:val="00AE331D"/>
    <w:rsid w:val="00AF6ECB"/>
    <w:rsid w:val="00B2103A"/>
    <w:rsid w:val="00B22A48"/>
    <w:rsid w:val="00B30191"/>
    <w:rsid w:val="00B311FA"/>
    <w:rsid w:val="00B33309"/>
    <w:rsid w:val="00B875C5"/>
    <w:rsid w:val="00BA338F"/>
    <w:rsid w:val="00BD60FE"/>
    <w:rsid w:val="00BD7B45"/>
    <w:rsid w:val="00C17FEF"/>
    <w:rsid w:val="00C21036"/>
    <w:rsid w:val="00C4739C"/>
    <w:rsid w:val="00CC5D47"/>
    <w:rsid w:val="00D1750D"/>
    <w:rsid w:val="00D17B0E"/>
    <w:rsid w:val="00D40578"/>
    <w:rsid w:val="00D56E4A"/>
    <w:rsid w:val="00D72295"/>
    <w:rsid w:val="00D9101E"/>
    <w:rsid w:val="00D93309"/>
    <w:rsid w:val="00D950E5"/>
    <w:rsid w:val="00DA42FC"/>
    <w:rsid w:val="00DB13DE"/>
    <w:rsid w:val="00DE61DA"/>
    <w:rsid w:val="00DF2D87"/>
    <w:rsid w:val="00E039B5"/>
    <w:rsid w:val="00E14B8A"/>
    <w:rsid w:val="00E26D99"/>
    <w:rsid w:val="00E30C49"/>
    <w:rsid w:val="00E41815"/>
    <w:rsid w:val="00E52CE3"/>
    <w:rsid w:val="00E601EC"/>
    <w:rsid w:val="00E63D65"/>
    <w:rsid w:val="00E976DF"/>
    <w:rsid w:val="00EA52A9"/>
    <w:rsid w:val="00EC43F7"/>
    <w:rsid w:val="00F01918"/>
    <w:rsid w:val="00F3195E"/>
    <w:rsid w:val="00F36166"/>
    <w:rsid w:val="00F423FA"/>
    <w:rsid w:val="00F67C50"/>
    <w:rsid w:val="00F94B85"/>
    <w:rsid w:val="00F97490"/>
    <w:rsid w:val="00FD006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CB"/>
    <w:pPr>
      <w:spacing w:after="200" w:line="276" w:lineRule="auto"/>
    </w:pPr>
    <w:rPr>
      <w:lang w:eastAsia="en-US"/>
    </w:rPr>
  </w:style>
  <w:style w:type="paragraph" w:styleId="Heading1">
    <w:name w:val="heading 1"/>
    <w:basedOn w:val="Normal"/>
    <w:next w:val="Normal"/>
    <w:link w:val="Heading1Char"/>
    <w:uiPriority w:val="99"/>
    <w:qFormat/>
    <w:rsid w:val="00050307"/>
    <w:pPr>
      <w:keepNext/>
      <w:spacing w:before="240" w:after="60" w:line="240" w:lineRule="auto"/>
      <w:outlineLvl w:val="0"/>
    </w:pPr>
    <w:rPr>
      <w:rFonts w:ascii="Arial" w:eastAsia="Times New Roman" w:hAnsi="Arial" w:cs="Arial"/>
      <w:b/>
      <w:bCs/>
      <w:kern w:val="32"/>
      <w:sz w:val="32"/>
      <w:szCs w:val="32"/>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307"/>
    <w:rPr>
      <w:rFonts w:ascii="Arial" w:hAnsi="Arial" w:cs="Arial"/>
      <w:b/>
      <w:bCs/>
      <w:kern w:val="32"/>
      <w:sz w:val="32"/>
      <w:szCs w:val="32"/>
      <w:lang w:eastAsia="tr-TR"/>
    </w:rPr>
  </w:style>
  <w:style w:type="paragraph" w:styleId="NormalWeb">
    <w:name w:val="Normal (Web)"/>
    <w:basedOn w:val="Normal"/>
    <w:uiPriority w:val="99"/>
    <w:rsid w:val="00050307"/>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uiPriority w:val="99"/>
    <w:semiHidden/>
    <w:rsid w:val="00050307"/>
    <w:pPr>
      <w:spacing w:after="0" w:line="240" w:lineRule="auto"/>
      <w:jc w:val="both"/>
    </w:pPr>
    <w:rPr>
      <w:rFonts w:ascii="Tahoma" w:eastAsia="Times New Roman" w:hAnsi="Tahoma"/>
      <w:szCs w:val="20"/>
      <w:lang w:eastAsia="tr-TR"/>
    </w:rPr>
  </w:style>
  <w:style w:type="character" w:customStyle="1" w:styleId="BodyTextChar">
    <w:name w:val="Body Text Char"/>
    <w:basedOn w:val="DefaultParagraphFont"/>
    <w:link w:val="BodyText"/>
    <w:uiPriority w:val="99"/>
    <w:semiHidden/>
    <w:locked/>
    <w:rsid w:val="00050307"/>
    <w:rPr>
      <w:rFonts w:ascii="Tahoma" w:hAnsi="Tahoma" w:cs="Times New Roman"/>
      <w:sz w:val="20"/>
      <w:szCs w:val="20"/>
      <w:lang w:eastAsia="tr-TR"/>
    </w:rPr>
  </w:style>
  <w:style w:type="paragraph" w:styleId="PlainText">
    <w:name w:val="Plain Text"/>
    <w:basedOn w:val="Normal"/>
    <w:link w:val="PlainTextChar"/>
    <w:uiPriority w:val="99"/>
    <w:semiHidden/>
    <w:rsid w:val="00050307"/>
    <w:pPr>
      <w:spacing w:after="0" w:line="240" w:lineRule="auto"/>
    </w:pPr>
    <w:rPr>
      <w:rFonts w:ascii="Courier New" w:eastAsia="Times New Roman" w:hAnsi="Courier New"/>
      <w:sz w:val="20"/>
      <w:szCs w:val="20"/>
      <w:lang w:eastAsia="tr-TR"/>
    </w:rPr>
  </w:style>
  <w:style w:type="character" w:customStyle="1" w:styleId="PlainTextChar">
    <w:name w:val="Plain Text Char"/>
    <w:basedOn w:val="DefaultParagraphFont"/>
    <w:link w:val="PlainText"/>
    <w:uiPriority w:val="99"/>
    <w:semiHidden/>
    <w:locked/>
    <w:rsid w:val="00050307"/>
    <w:rPr>
      <w:rFonts w:ascii="Courier New" w:hAnsi="Courier New" w:cs="Times New Roman"/>
      <w:sz w:val="20"/>
      <w:szCs w:val="20"/>
      <w:lang w:eastAsia="tr-TR"/>
    </w:rPr>
  </w:style>
  <w:style w:type="paragraph" w:customStyle="1" w:styleId="2-OrtaBaslk">
    <w:name w:val="2-Orta Baslık"/>
    <w:uiPriority w:val="99"/>
    <w:rsid w:val="00050307"/>
    <w:pPr>
      <w:jc w:val="center"/>
    </w:pPr>
    <w:rPr>
      <w:rFonts w:ascii="Times New Roman" w:eastAsia="ヒラギノ明朝 Pro W3" w:hAnsi="Times"/>
      <w:b/>
      <w:sz w:val="19"/>
      <w:szCs w:val="20"/>
      <w:lang w:eastAsia="en-US"/>
    </w:rPr>
  </w:style>
  <w:style w:type="paragraph" w:customStyle="1" w:styleId="1-Baslk">
    <w:name w:val="1-Baslık"/>
    <w:uiPriority w:val="99"/>
    <w:rsid w:val="00050307"/>
    <w:pPr>
      <w:tabs>
        <w:tab w:val="left" w:pos="566"/>
      </w:tabs>
    </w:pPr>
    <w:rPr>
      <w:rFonts w:ascii="Times New Roman" w:eastAsia="ヒラギノ明朝 Pro W3" w:hAnsi="Times"/>
      <w:szCs w:val="20"/>
      <w:u w:val="single"/>
      <w:lang w:eastAsia="en-US"/>
    </w:rPr>
  </w:style>
  <w:style w:type="paragraph" w:customStyle="1" w:styleId="3-NormalYaz">
    <w:name w:val="3-Normal Yazı"/>
    <w:uiPriority w:val="99"/>
    <w:rsid w:val="00050307"/>
    <w:pPr>
      <w:tabs>
        <w:tab w:val="left" w:pos="566"/>
      </w:tabs>
      <w:jc w:val="both"/>
    </w:pPr>
    <w:rPr>
      <w:rFonts w:ascii="Times New Roman" w:eastAsia="ヒラギノ明朝 Pro W3" w:hAnsi="Times"/>
      <w:sz w:val="19"/>
      <w:szCs w:val="20"/>
      <w:lang w:eastAsia="en-US"/>
    </w:rPr>
  </w:style>
  <w:style w:type="character" w:customStyle="1" w:styleId="Normal1">
    <w:name w:val="Normal1"/>
    <w:uiPriority w:val="99"/>
    <w:rsid w:val="00050307"/>
    <w:rPr>
      <w:rFonts w:ascii="Times New Roman" w:hAnsi="Times New Roman"/>
      <w:sz w:val="24"/>
      <w:lang w:val="en-GB"/>
    </w:rPr>
  </w:style>
  <w:style w:type="paragraph" w:styleId="BalloonText">
    <w:name w:val="Balloon Text"/>
    <w:basedOn w:val="Normal"/>
    <w:link w:val="BalloonTextChar"/>
    <w:uiPriority w:val="99"/>
    <w:semiHidden/>
    <w:rsid w:val="0046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B3A"/>
    <w:rPr>
      <w:rFonts w:ascii="Tahoma" w:hAnsi="Tahoma" w:cs="Tahoma"/>
      <w:sz w:val="16"/>
      <w:szCs w:val="16"/>
    </w:rPr>
  </w:style>
  <w:style w:type="paragraph" w:styleId="ListParagraph">
    <w:name w:val="List Paragraph"/>
    <w:basedOn w:val="Normal"/>
    <w:uiPriority w:val="99"/>
    <w:qFormat/>
    <w:rsid w:val="00C4739C"/>
    <w:pPr>
      <w:ind w:left="720"/>
      <w:contextualSpacing/>
    </w:pPr>
  </w:style>
  <w:style w:type="paragraph" w:styleId="Header">
    <w:name w:val="header"/>
    <w:basedOn w:val="Normal"/>
    <w:link w:val="HeaderChar"/>
    <w:uiPriority w:val="99"/>
    <w:rsid w:val="00DA42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A42FC"/>
    <w:rPr>
      <w:rFonts w:cs="Times New Roman"/>
    </w:rPr>
  </w:style>
  <w:style w:type="paragraph" w:styleId="Footer">
    <w:name w:val="footer"/>
    <w:basedOn w:val="Normal"/>
    <w:link w:val="FooterChar"/>
    <w:uiPriority w:val="99"/>
    <w:rsid w:val="00DA42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A42FC"/>
    <w:rPr>
      <w:rFonts w:cs="Times New Roman"/>
    </w:rPr>
  </w:style>
</w:styles>
</file>

<file path=word/webSettings.xml><?xml version="1.0" encoding="utf-8"?>
<w:webSettings xmlns:r="http://schemas.openxmlformats.org/officeDocument/2006/relationships" xmlns:w="http://schemas.openxmlformats.org/wordprocessingml/2006/main">
  <w:divs>
    <w:div w:id="236135599">
      <w:marLeft w:val="0"/>
      <w:marRight w:val="0"/>
      <w:marTop w:val="0"/>
      <w:marBottom w:val="0"/>
      <w:divBdr>
        <w:top w:val="none" w:sz="0" w:space="0" w:color="auto"/>
        <w:left w:val="none" w:sz="0" w:space="0" w:color="auto"/>
        <w:bottom w:val="none" w:sz="0" w:space="0" w:color="auto"/>
        <w:right w:val="none" w:sz="0" w:space="0" w:color="auto"/>
      </w:divBdr>
    </w:div>
    <w:div w:id="236135601">
      <w:marLeft w:val="0"/>
      <w:marRight w:val="0"/>
      <w:marTop w:val="0"/>
      <w:marBottom w:val="0"/>
      <w:divBdr>
        <w:top w:val="none" w:sz="0" w:space="0" w:color="auto"/>
        <w:left w:val="none" w:sz="0" w:space="0" w:color="auto"/>
        <w:bottom w:val="none" w:sz="0" w:space="0" w:color="auto"/>
        <w:right w:val="none" w:sz="0" w:space="0" w:color="auto"/>
      </w:divBdr>
      <w:divsChild>
        <w:div w:id="236135597">
          <w:marLeft w:val="0"/>
          <w:marRight w:val="0"/>
          <w:marTop w:val="0"/>
          <w:marBottom w:val="0"/>
          <w:divBdr>
            <w:top w:val="none" w:sz="0" w:space="0" w:color="auto"/>
            <w:left w:val="none" w:sz="0" w:space="0" w:color="auto"/>
            <w:bottom w:val="none" w:sz="0" w:space="0" w:color="auto"/>
            <w:right w:val="none" w:sz="0" w:space="0" w:color="auto"/>
          </w:divBdr>
          <w:divsChild>
            <w:div w:id="236135595">
              <w:marLeft w:val="0"/>
              <w:marRight w:val="0"/>
              <w:marTop w:val="0"/>
              <w:marBottom w:val="0"/>
              <w:divBdr>
                <w:top w:val="single" w:sz="12" w:space="1" w:color="auto"/>
                <w:left w:val="none" w:sz="0" w:space="0" w:color="auto"/>
                <w:bottom w:val="none" w:sz="0" w:space="0" w:color="auto"/>
                <w:right w:val="none" w:sz="0" w:space="0" w:color="auto"/>
              </w:divBdr>
            </w:div>
            <w:div w:id="236135596">
              <w:marLeft w:val="0"/>
              <w:marRight w:val="0"/>
              <w:marTop w:val="0"/>
              <w:marBottom w:val="0"/>
              <w:divBdr>
                <w:top w:val="single" w:sz="4" w:space="2" w:color="auto"/>
                <w:left w:val="none" w:sz="0" w:space="0" w:color="auto"/>
                <w:bottom w:val="none" w:sz="0" w:space="0" w:color="auto"/>
                <w:right w:val="none" w:sz="0" w:space="0" w:color="auto"/>
              </w:divBdr>
            </w:div>
            <w:div w:id="236135598">
              <w:marLeft w:val="0"/>
              <w:marRight w:val="0"/>
              <w:marTop w:val="0"/>
              <w:marBottom w:val="0"/>
              <w:divBdr>
                <w:top w:val="none" w:sz="0" w:space="0" w:color="auto"/>
                <w:left w:val="none" w:sz="0" w:space="0" w:color="auto"/>
                <w:bottom w:val="single" w:sz="4" w:space="0" w:color="auto"/>
                <w:right w:val="none" w:sz="0" w:space="0" w:color="auto"/>
              </w:divBdr>
            </w:div>
            <w:div w:id="236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1128</Words>
  <Characters>6430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A.İrem Erdem</dc:creator>
  <cp:keywords/>
  <dc:description/>
  <cp:lastModifiedBy>AHMET</cp:lastModifiedBy>
  <cp:revision>2</cp:revision>
  <cp:lastPrinted>2014-09-15T07:32:00Z</cp:lastPrinted>
  <dcterms:created xsi:type="dcterms:W3CDTF">2014-09-26T16:26:00Z</dcterms:created>
  <dcterms:modified xsi:type="dcterms:W3CDTF">2014-09-26T16:26:00Z</dcterms:modified>
</cp:coreProperties>
</file>